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3EF" w:rsidRPr="005F23EF" w:rsidRDefault="005F23EF" w:rsidP="005F23EF">
      <w:pPr>
        <w:spacing w:after="0"/>
        <w:jc w:val="right"/>
        <w:rPr>
          <w:sz w:val="36"/>
        </w:rPr>
      </w:pPr>
      <w:bookmarkStart w:id="0" w:name="_GoBack"/>
      <w:bookmarkEnd w:id="0"/>
      <w:r w:rsidRPr="005F23EF">
        <w:rPr>
          <w:sz w:val="36"/>
        </w:rPr>
        <w:t>(ggf. Logo)</w:t>
      </w:r>
    </w:p>
    <w:p w:rsidR="005F23EF" w:rsidRPr="000103BC" w:rsidRDefault="005F23EF" w:rsidP="005F23EF">
      <w:pPr>
        <w:spacing w:after="0"/>
        <w:ind w:left="-1134"/>
        <w:jc w:val="center"/>
      </w:pPr>
    </w:p>
    <w:p w:rsidR="005F23EF" w:rsidRPr="00364BFF" w:rsidRDefault="005F23EF" w:rsidP="005F23EF">
      <w:pPr>
        <w:spacing w:after="0"/>
        <w:ind w:left="-1134"/>
        <w:jc w:val="center"/>
        <w:rPr>
          <w:b/>
        </w:rPr>
      </w:pPr>
      <w:r w:rsidRPr="00364BFF">
        <w:rPr>
          <w:b/>
        </w:rPr>
        <w:t>Adresse Name</w:t>
      </w:r>
    </w:p>
    <w:p w:rsidR="005F23EF" w:rsidRPr="00364BFF" w:rsidRDefault="005F23EF" w:rsidP="005F23EF">
      <w:pPr>
        <w:spacing w:after="0"/>
        <w:ind w:left="-1134"/>
        <w:jc w:val="center"/>
        <w:rPr>
          <w:b/>
        </w:rPr>
      </w:pPr>
      <w:r w:rsidRPr="00364BFF">
        <w:rPr>
          <w:b/>
        </w:rPr>
        <w:t>Adresse</w:t>
      </w:r>
    </w:p>
    <w:p w:rsidR="005F23EF" w:rsidRPr="00364BFF" w:rsidRDefault="005F23EF" w:rsidP="005F23EF">
      <w:pPr>
        <w:spacing w:after="0"/>
        <w:ind w:left="-1134"/>
        <w:jc w:val="center"/>
        <w:rPr>
          <w:b/>
        </w:rPr>
      </w:pPr>
      <w:r w:rsidRPr="00364BFF">
        <w:rPr>
          <w:b/>
        </w:rPr>
        <w:t>Ort</w:t>
      </w:r>
    </w:p>
    <w:p w:rsidR="005F23EF" w:rsidRPr="000103BC" w:rsidRDefault="005F23EF" w:rsidP="005F23EF">
      <w:pPr>
        <w:spacing w:after="0"/>
        <w:ind w:left="-1134"/>
        <w:jc w:val="center"/>
      </w:pPr>
    </w:p>
    <w:p w:rsidR="005F23EF" w:rsidRPr="00F868E4" w:rsidRDefault="005F23EF" w:rsidP="005F23EF">
      <w:pPr>
        <w:spacing w:after="0"/>
        <w:ind w:left="-1134"/>
        <w:jc w:val="center"/>
        <w:rPr>
          <w:b/>
        </w:rPr>
      </w:pPr>
    </w:p>
    <w:p w:rsidR="005F23EF" w:rsidRPr="00F868E4" w:rsidRDefault="005F23EF" w:rsidP="005F23EF">
      <w:pPr>
        <w:spacing w:after="0"/>
        <w:ind w:left="-1134"/>
        <w:jc w:val="center"/>
        <w:rPr>
          <w:b/>
        </w:rPr>
      </w:pPr>
      <w:r w:rsidRPr="00F868E4">
        <w:rPr>
          <w:b/>
        </w:rPr>
        <w:t>Name des Studienganges</w:t>
      </w:r>
    </w:p>
    <w:p w:rsidR="005F23EF" w:rsidRPr="00F868E4" w:rsidRDefault="005F23EF" w:rsidP="005F23EF">
      <w:pPr>
        <w:spacing w:after="0"/>
        <w:ind w:left="-1134"/>
        <w:jc w:val="center"/>
        <w:rPr>
          <w:i/>
        </w:rPr>
      </w:pPr>
      <w:r w:rsidRPr="00F868E4">
        <w:rPr>
          <w:i/>
        </w:rPr>
        <w:t>Name des Studienganges</w:t>
      </w:r>
    </w:p>
    <w:p w:rsidR="005F23EF" w:rsidRPr="000103BC" w:rsidRDefault="005F23EF" w:rsidP="005F23EF">
      <w:pPr>
        <w:spacing w:after="0"/>
        <w:ind w:left="-1134"/>
        <w:jc w:val="center"/>
      </w:pPr>
    </w:p>
    <w:p w:rsidR="005F23EF" w:rsidRPr="000103BC" w:rsidRDefault="005F23EF" w:rsidP="005F23EF">
      <w:pPr>
        <w:spacing w:after="0"/>
        <w:ind w:left="-1134"/>
        <w:jc w:val="center"/>
      </w:pPr>
    </w:p>
    <w:p w:rsidR="005F23EF" w:rsidRPr="00F868E4" w:rsidRDefault="005F23EF" w:rsidP="005F23EF">
      <w:pPr>
        <w:spacing w:after="0"/>
        <w:ind w:left="-1134"/>
        <w:jc w:val="center"/>
        <w:rPr>
          <w:b/>
        </w:rPr>
      </w:pPr>
      <w:r w:rsidRPr="00F868E4">
        <w:rPr>
          <w:b/>
        </w:rPr>
        <w:t>x. Semester</w:t>
      </w:r>
    </w:p>
    <w:p w:rsidR="005F23EF" w:rsidRPr="000103BC" w:rsidRDefault="005F23EF" w:rsidP="005F23EF">
      <w:pPr>
        <w:spacing w:after="0"/>
        <w:ind w:left="-1134"/>
        <w:jc w:val="center"/>
      </w:pPr>
    </w:p>
    <w:p w:rsidR="005F23EF" w:rsidRPr="000103BC" w:rsidRDefault="005F23EF" w:rsidP="005F23EF">
      <w:pPr>
        <w:spacing w:after="0"/>
        <w:ind w:left="-1134"/>
        <w:jc w:val="center"/>
      </w:pPr>
    </w:p>
    <w:p w:rsidR="005F23EF" w:rsidRPr="00364BFF" w:rsidRDefault="005F23EF" w:rsidP="005F23EF">
      <w:pPr>
        <w:spacing w:after="0"/>
        <w:ind w:left="-1134"/>
        <w:jc w:val="center"/>
        <w:rPr>
          <w:b/>
          <w:sz w:val="26"/>
          <w:szCs w:val="26"/>
        </w:rPr>
      </w:pPr>
      <w:r w:rsidRPr="00364BFF">
        <w:rPr>
          <w:b/>
          <w:sz w:val="26"/>
          <w:szCs w:val="26"/>
        </w:rPr>
        <w:t>Seminararbeit im Schwerpunktfach XXX</w:t>
      </w:r>
    </w:p>
    <w:p w:rsidR="005F23EF" w:rsidRPr="00F868E4" w:rsidRDefault="005F23EF" w:rsidP="005F23EF">
      <w:pPr>
        <w:spacing w:after="0"/>
        <w:ind w:left="-1134"/>
        <w:jc w:val="center"/>
        <w:rPr>
          <w:sz w:val="26"/>
          <w:szCs w:val="26"/>
        </w:rPr>
      </w:pPr>
    </w:p>
    <w:p w:rsidR="005F23EF" w:rsidRPr="00F868E4" w:rsidRDefault="005F23EF" w:rsidP="005F23EF">
      <w:pPr>
        <w:spacing w:after="0"/>
        <w:ind w:left="-1134"/>
        <w:jc w:val="center"/>
        <w:rPr>
          <w:i/>
          <w:sz w:val="26"/>
          <w:szCs w:val="26"/>
        </w:rPr>
      </w:pPr>
      <w:r w:rsidRPr="00F868E4">
        <w:rPr>
          <w:i/>
          <w:sz w:val="26"/>
          <w:szCs w:val="26"/>
          <w:shd w:val="clear" w:color="auto" w:fill="FFFFFF"/>
        </w:rPr>
        <w:t>Studienname – ggf Untertitel/ Zusatzinfo</w:t>
      </w:r>
    </w:p>
    <w:p w:rsidR="005F23EF" w:rsidRPr="000103BC" w:rsidRDefault="005F23EF" w:rsidP="005F23EF">
      <w:pPr>
        <w:spacing w:after="0"/>
      </w:pPr>
    </w:p>
    <w:p w:rsidR="005F23EF" w:rsidRPr="000103BC" w:rsidRDefault="005F23EF" w:rsidP="005F23EF">
      <w:pPr>
        <w:spacing w:after="0"/>
      </w:pPr>
    </w:p>
    <w:p w:rsidR="005F23EF" w:rsidRPr="000103BC" w:rsidRDefault="005F23EF" w:rsidP="005F23EF">
      <w:pPr>
        <w:spacing w:after="0"/>
      </w:pPr>
    </w:p>
    <w:p w:rsidR="005F23EF" w:rsidRPr="000103BC" w:rsidRDefault="005F23EF" w:rsidP="005F23EF">
      <w:pPr>
        <w:spacing w:after="0"/>
      </w:pPr>
    </w:p>
    <w:p w:rsidR="005F23EF" w:rsidRPr="000103BC" w:rsidRDefault="005F23EF" w:rsidP="005F23EF">
      <w:pPr>
        <w:spacing w:after="0"/>
      </w:pPr>
    </w:p>
    <w:p w:rsidR="005F23EF" w:rsidRPr="000103BC" w:rsidRDefault="005F23EF" w:rsidP="005F23EF">
      <w:pPr>
        <w:tabs>
          <w:tab w:val="left" w:pos="1701"/>
        </w:tabs>
        <w:spacing w:after="0"/>
        <w:jc w:val="left"/>
      </w:pPr>
      <w:r w:rsidRPr="000103BC">
        <w:t>Betreuer:</w:t>
      </w:r>
      <w:r w:rsidRPr="000103BC">
        <w:tab/>
      </w:r>
      <w:r>
        <w:t>Dr. Jon Doe</w:t>
      </w:r>
    </w:p>
    <w:p w:rsidR="005F23EF" w:rsidRPr="000103BC" w:rsidRDefault="005F23EF" w:rsidP="005F23EF">
      <w:pPr>
        <w:tabs>
          <w:tab w:val="left" w:pos="1701"/>
        </w:tabs>
        <w:spacing w:after="0"/>
        <w:jc w:val="left"/>
      </w:pPr>
    </w:p>
    <w:p w:rsidR="005F23EF" w:rsidRPr="000103BC" w:rsidRDefault="005F23EF" w:rsidP="005F23EF">
      <w:pPr>
        <w:tabs>
          <w:tab w:val="left" w:pos="1701"/>
        </w:tabs>
        <w:spacing w:after="0"/>
        <w:jc w:val="left"/>
      </w:pPr>
      <w:r>
        <w:t>Autor:</w:t>
      </w:r>
      <w:r>
        <w:tab/>
        <w:t>Max</w:t>
      </w:r>
      <w:r w:rsidRPr="000103BC">
        <w:t xml:space="preserve"> Mustermann</w:t>
      </w:r>
    </w:p>
    <w:p w:rsidR="005F23EF" w:rsidRPr="000103BC" w:rsidRDefault="005F23EF" w:rsidP="005F23EF">
      <w:pPr>
        <w:tabs>
          <w:tab w:val="left" w:pos="1701"/>
        </w:tabs>
        <w:spacing w:after="0"/>
        <w:jc w:val="left"/>
        <w:rPr>
          <w:color w:val="FF0000"/>
        </w:rPr>
      </w:pPr>
      <w:r w:rsidRPr="000103BC">
        <w:t>Adresse:</w:t>
      </w:r>
      <w:r w:rsidRPr="000103BC">
        <w:tab/>
        <w:t xml:space="preserve">Am Mustermann 20, </w:t>
      </w:r>
      <w:r>
        <w:t>12345</w:t>
      </w:r>
      <w:r w:rsidRPr="000103BC">
        <w:t xml:space="preserve"> Musterland</w:t>
      </w:r>
    </w:p>
    <w:p w:rsidR="005F23EF" w:rsidRPr="000103BC" w:rsidRDefault="005F23EF" w:rsidP="005F23EF">
      <w:pPr>
        <w:tabs>
          <w:tab w:val="left" w:pos="1701"/>
        </w:tabs>
        <w:spacing w:after="0"/>
        <w:jc w:val="left"/>
        <w:rPr>
          <w:color w:val="FF0000"/>
        </w:rPr>
      </w:pPr>
      <w:r w:rsidRPr="000103BC">
        <w:t>Matrikelnr.:</w:t>
      </w:r>
      <w:r w:rsidRPr="000103BC">
        <w:tab/>
        <w:t>XXXXXXXXXX</w:t>
      </w:r>
    </w:p>
    <w:p w:rsidR="005F23EF" w:rsidRPr="000103BC" w:rsidRDefault="005F23EF" w:rsidP="005F23EF">
      <w:pPr>
        <w:tabs>
          <w:tab w:val="left" w:pos="1701"/>
        </w:tabs>
        <w:spacing w:after="0"/>
        <w:jc w:val="left"/>
      </w:pPr>
    </w:p>
    <w:p w:rsidR="005F23EF" w:rsidRDefault="005F23EF" w:rsidP="005F23EF">
      <w:pPr>
        <w:tabs>
          <w:tab w:val="left" w:pos="1701"/>
          <w:tab w:val="right" w:pos="8505"/>
        </w:tabs>
        <w:spacing w:after="0"/>
        <w:jc w:val="left"/>
      </w:pPr>
      <w:r>
        <w:t>Datum:</w:t>
      </w:r>
      <w:r>
        <w:tab/>
      </w:r>
      <w:r w:rsidRPr="000103BC">
        <w:t>Musterland, TT.MM.JJJJ</w:t>
      </w:r>
    </w:p>
    <w:p w:rsidR="005F23EF" w:rsidRDefault="005F23EF" w:rsidP="005F23EF">
      <w:pPr>
        <w:tabs>
          <w:tab w:val="right" w:pos="8505"/>
        </w:tabs>
        <w:spacing w:after="0"/>
      </w:pPr>
    </w:p>
    <w:p w:rsidR="005F23EF" w:rsidRDefault="005F23EF"/>
    <w:p w:rsidR="005F23EF" w:rsidRDefault="005F23EF">
      <w:pPr>
        <w:sectPr w:rsidR="005F23EF" w:rsidSect="00FC3B6F">
          <w:headerReference w:type="default" r:id="rId8"/>
          <w:pgSz w:w="11906" w:h="16838"/>
          <w:pgMar w:top="1134" w:right="1134" w:bottom="1134" w:left="2268" w:header="708" w:footer="708" w:gutter="0"/>
          <w:cols w:space="708"/>
          <w:titlePg/>
          <w:docGrid w:linePitch="360"/>
        </w:sectPr>
      </w:pPr>
    </w:p>
    <w:p w:rsidR="00ED0BF5" w:rsidRDefault="00AC14CF" w:rsidP="00175663">
      <w:pPr>
        <w:pStyle w:val="berschrift0"/>
      </w:pPr>
      <w:bookmarkStart w:id="1" w:name="_Toc532972932"/>
      <w:r w:rsidRPr="00AC14CF">
        <w:lastRenderedPageBreak/>
        <w:t>Inhaltsverzeichnis</w:t>
      </w:r>
      <w:bookmarkEnd w:id="1"/>
    </w:p>
    <w:p w:rsidR="003E666C" w:rsidRDefault="00D40EB0">
      <w:pPr>
        <w:pStyle w:val="Verzeichnis1"/>
        <w:rPr>
          <w:rFonts w:asciiTheme="minorHAnsi" w:eastAsiaTheme="minorEastAsia" w:hAnsiTheme="minorHAnsi"/>
          <w:b w:val="0"/>
          <w:noProof/>
          <w:lang w:eastAsia="de-DE"/>
        </w:rPr>
      </w:pPr>
      <w:r>
        <w:fldChar w:fldCharType="begin"/>
      </w:r>
      <w:r>
        <w:instrText xml:space="preserve"> TOC \o "2-4" \h \z \t "Überschrift 1;1" </w:instrText>
      </w:r>
      <w:r>
        <w:fldChar w:fldCharType="separate"/>
      </w:r>
      <w:hyperlink w:anchor="_Toc533098559" w:history="1">
        <w:r w:rsidR="003E666C" w:rsidRPr="001F0744">
          <w:rPr>
            <w:rStyle w:val="Hyperlink"/>
            <w:noProof/>
          </w:rPr>
          <w:t>1.</w:t>
        </w:r>
        <w:r w:rsidR="003E666C">
          <w:rPr>
            <w:rFonts w:asciiTheme="minorHAnsi" w:eastAsiaTheme="minorEastAsia" w:hAnsiTheme="minorHAnsi"/>
            <w:b w:val="0"/>
            <w:noProof/>
            <w:lang w:eastAsia="de-DE"/>
          </w:rPr>
          <w:tab/>
        </w:r>
        <w:r w:rsidR="003E666C" w:rsidRPr="001F0744">
          <w:rPr>
            <w:rStyle w:val="Hyperlink"/>
            <w:noProof/>
          </w:rPr>
          <w:t>Einleitung</w:t>
        </w:r>
        <w:r w:rsidR="003E666C">
          <w:rPr>
            <w:noProof/>
            <w:webHidden/>
          </w:rPr>
          <w:tab/>
        </w:r>
        <w:r w:rsidR="003E666C">
          <w:rPr>
            <w:noProof/>
            <w:webHidden/>
          </w:rPr>
          <w:fldChar w:fldCharType="begin"/>
        </w:r>
        <w:r w:rsidR="003E666C">
          <w:rPr>
            <w:noProof/>
            <w:webHidden/>
          </w:rPr>
          <w:instrText xml:space="preserve"> PAGEREF _Toc533098559 \h </w:instrText>
        </w:r>
        <w:r w:rsidR="003E666C">
          <w:rPr>
            <w:noProof/>
            <w:webHidden/>
          </w:rPr>
        </w:r>
        <w:r w:rsidR="003E666C">
          <w:rPr>
            <w:noProof/>
            <w:webHidden/>
          </w:rPr>
          <w:fldChar w:fldCharType="separate"/>
        </w:r>
        <w:r w:rsidR="00A92256">
          <w:rPr>
            <w:noProof/>
            <w:webHidden/>
          </w:rPr>
          <w:t>4</w:t>
        </w:r>
        <w:r w:rsidR="003E666C">
          <w:rPr>
            <w:noProof/>
            <w:webHidden/>
          </w:rPr>
          <w:fldChar w:fldCharType="end"/>
        </w:r>
      </w:hyperlink>
    </w:p>
    <w:p w:rsidR="003E666C" w:rsidRDefault="00B8753B">
      <w:pPr>
        <w:pStyle w:val="Verzeichnis2"/>
        <w:rPr>
          <w:rFonts w:asciiTheme="minorHAnsi" w:eastAsiaTheme="minorEastAsia" w:hAnsiTheme="minorHAnsi"/>
          <w:lang w:eastAsia="de-DE"/>
        </w:rPr>
      </w:pPr>
      <w:hyperlink w:anchor="_Toc533098560" w:history="1">
        <w:r w:rsidR="003E666C" w:rsidRPr="001F0744">
          <w:rPr>
            <w:rStyle w:val="Hyperlink"/>
          </w:rPr>
          <w:t>1.1.</w:t>
        </w:r>
        <w:r w:rsidR="003E666C">
          <w:rPr>
            <w:rFonts w:asciiTheme="minorHAnsi" w:eastAsiaTheme="minorEastAsia" w:hAnsiTheme="minorHAnsi"/>
            <w:lang w:eastAsia="de-DE"/>
          </w:rPr>
          <w:tab/>
        </w:r>
        <w:r w:rsidR="003E666C" w:rsidRPr="001F0744">
          <w:rPr>
            <w:rStyle w:val="Hyperlink"/>
          </w:rPr>
          <w:t>Umfang der Einleitung</w:t>
        </w:r>
        <w:r w:rsidR="003E666C">
          <w:rPr>
            <w:webHidden/>
          </w:rPr>
          <w:tab/>
        </w:r>
        <w:r w:rsidR="003E666C">
          <w:rPr>
            <w:webHidden/>
          </w:rPr>
          <w:fldChar w:fldCharType="begin"/>
        </w:r>
        <w:r w:rsidR="003E666C">
          <w:rPr>
            <w:webHidden/>
          </w:rPr>
          <w:instrText xml:space="preserve"> PAGEREF _Toc533098560 \h </w:instrText>
        </w:r>
        <w:r w:rsidR="003E666C">
          <w:rPr>
            <w:webHidden/>
          </w:rPr>
        </w:r>
        <w:r w:rsidR="003E666C">
          <w:rPr>
            <w:webHidden/>
          </w:rPr>
          <w:fldChar w:fldCharType="separate"/>
        </w:r>
        <w:r w:rsidR="00A92256">
          <w:rPr>
            <w:webHidden/>
          </w:rPr>
          <w:t>4</w:t>
        </w:r>
        <w:r w:rsidR="003E666C">
          <w:rPr>
            <w:webHidden/>
          </w:rPr>
          <w:fldChar w:fldCharType="end"/>
        </w:r>
      </w:hyperlink>
    </w:p>
    <w:p w:rsidR="003E666C" w:rsidRDefault="00B8753B">
      <w:pPr>
        <w:pStyle w:val="Verzeichnis3"/>
        <w:rPr>
          <w:rFonts w:asciiTheme="minorHAnsi" w:eastAsiaTheme="minorEastAsia" w:hAnsiTheme="minorHAnsi"/>
          <w:lang w:eastAsia="de-DE"/>
        </w:rPr>
      </w:pPr>
      <w:hyperlink w:anchor="_Toc533098561" w:history="1">
        <w:r w:rsidR="003E666C" w:rsidRPr="001F0744">
          <w:rPr>
            <w:rStyle w:val="Hyperlink"/>
          </w:rPr>
          <w:t>1.1.1.</w:t>
        </w:r>
        <w:r w:rsidR="003E666C">
          <w:rPr>
            <w:rFonts w:asciiTheme="minorHAnsi" w:eastAsiaTheme="minorEastAsia" w:hAnsiTheme="minorHAnsi"/>
            <w:lang w:eastAsia="de-DE"/>
          </w:rPr>
          <w:tab/>
        </w:r>
        <w:r w:rsidR="003E666C" w:rsidRPr="001F0744">
          <w:rPr>
            <w:rStyle w:val="Hyperlink"/>
          </w:rPr>
          <w:t>Infos zu Abbildungen und Tabellen</w:t>
        </w:r>
        <w:r w:rsidR="003E666C">
          <w:rPr>
            <w:webHidden/>
          </w:rPr>
          <w:tab/>
        </w:r>
        <w:r w:rsidR="003E666C">
          <w:rPr>
            <w:webHidden/>
          </w:rPr>
          <w:fldChar w:fldCharType="begin"/>
        </w:r>
        <w:r w:rsidR="003E666C">
          <w:rPr>
            <w:webHidden/>
          </w:rPr>
          <w:instrText xml:space="preserve"> PAGEREF _Toc533098561 \h </w:instrText>
        </w:r>
        <w:r w:rsidR="003E666C">
          <w:rPr>
            <w:webHidden/>
          </w:rPr>
        </w:r>
        <w:r w:rsidR="003E666C">
          <w:rPr>
            <w:webHidden/>
          </w:rPr>
          <w:fldChar w:fldCharType="separate"/>
        </w:r>
        <w:r w:rsidR="00A92256">
          <w:rPr>
            <w:webHidden/>
          </w:rPr>
          <w:t>4</w:t>
        </w:r>
        <w:r w:rsidR="003E666C">
          <w:rPr>
            <w:webHidden/>
          </w:rPr>
          <w:fldChar w:fldCharType="end"/>
        </w:r>
      </w:hyperlink>
    </w:p>
    <w:p w:rsidR="003E666C" w:rsidRDefault="00B8753B">
      <w:pPr>
        <w:pStyle w:val="Verzeichnis4"/>
        <w:rPr>
          <w:rFonts w:asciiTheme="minorHAnsi" w:eastAsiaTheme="minorEastAsia" w:hAnsiTheme="minorHAnsi"/>
          <w:lang w:eastAsia="de-DE"/>
        </w:rPr>
      </w:pPr>
      <w:hyperlink w:anchor="_Toc533098562" w:history="1">
        <w:r w:rsidR="003E666C" w:rsidRPr="001F0744">
          <w:rPr>
            <w:rStyle w:val="Hyperlink"/>
          </w:rPr>
          <w:t>1.1.1.1.</w:t>
        </w:r>
        <w:r w:rsidR="003E666C">
          <w:rPr>
            <w:rFonts w:asciiTheme="minorHAnsi" w:eastAsiaTheme="minorEastAsia" w:hAnsiTheme="minorHAnsi"/>
            <w:lang w:eastAsia="de-DE"/>
          </w:rPr>
          <w:tab/>
        </w:r>
        <w:r w:rsidR="003E666C" w:rsidRPr="001F0744">
          <w:rPr>
            <w:rStyle w:val="Hyperlink"/>
          </w:rPr>
          <w:t>Beispiele für Abbildungen und Tabellen</w:t>
        </w:r>
        <w:r w:rsidR="003E666C">
          <w:rPr>
            <w:webHidden/>
          </w:rPr>
          <w:tab/>
        </w:r>
        <w:r w:rsidR="003E666C">
          <w:rPr>
            <w:webHidden/>
          </w:rPr>
          <w:fldChar w:fldCharType="begin"/>
        </w:r>
        <w:r w:rsidR="003E666C">
          <w:rPr>
            <w:webHidden/>
          </w:rPr>
          <w:instrText xml:space="preserve"> PAGEREF _Toc533098562 \h </w:instrText>
        </w:r>
        <w:r w:rsidR="003E666C">
          <w:rPr>
            <w:webHidden/>
          </w:rPr>
        </w:r>
        <w:r w:rsidR="003E666C">
          <w:rPr>
            <w:webHidden/>
          </w:rPr>
          <w:fldChar w:fldCharType="separate"/>
        </w:r>
        <w:r w:rsidR="00A92256">
          <w:rPr>
            <w:webHidden/>
          </w:rPr>
          <w:t>4</w:t>
        </w:r>
        <w:r w:rsidR="003E666C">
          <w:rPr>
            <w:webHidden/>
          </w:rPr>
          <w:fldChar w:fldCharType="end"/>
        </w:r>
      </w:hyperlink>
    </w:p>
    <w:p w:rsidR="003E666C" w:rsidRDefault="00B8753B">
      <w:pPr>
        <w:pStyle w:val="Verzeichnis1"/>
        <w:rPr>
          <w:rFonts w:asciiTheme="minorHAnsi" w:eastAsiaTheme="minorEastAsia" w:hAnsiTheme="minorHAnsi"/>
          <w:b w:val="0"/>
          <w:noProof/>
          <w:lang w:eastAsia="de-DE"/>
        </w:rPr>
      </w:pPr>
      <w:hyperlink w:anchor="_Toc533098563" w:history="1">
        <w:r w:rsidR="003E666C" w:rsidRPr="001F0744">
          <w:rPr>
            <w:rStyle w:val="Hyperlink"/>
            <w:noProof/>
          </w:rPr>
          <w:t>2.</w:t>
        </w:r>
        <w:r w:rsidR="003E666C">
          <w:rPr>
            <w:rFonts w:asciiTheme="minorHAnsi" w:eastAsiaTheme="minorEastAsia" w:hAnsiTheme="minorHAnsi"/>
            <w:b w:val="0"/>
            <w:noProof/>
            <w:lang w:eastAsia="de-DE"/>
          </w:rPr>
          <w:tab/>
        </w:r>
        <w:r w:rsidR="003E666C" w:rsidRPr="001F0744">
          <w:rPr>
            <w:rStyle w:val="Hyperlink"/>
            <w:noProof/>
          </w:rPr>
          <w:t>Fragestellung</w:t>
        </w:r>
        <w:r w:rsidR="003E666C">
          <w:rPr>
            <w:noProof/>
            <w:webHidden/>
          </w:rPr>
          <w:tab/>
        </w:r>
        <w:r w:rsidR="003E666C">
          <w:rPr>
            <w:noProof/>
            <w:webHidden/>
          </w:rPr>
          <w:fldChar w:fldCharType="begin"/>
        </w:r>
        <w:r w:rsidR="003E666C">
          <w:rPr>
            <w:noProof/>
            <w:webHidden/>
          </w:rPr>
          <w:instrText xml:space="preserve"> PAGEREF _Toc533098563 \h </w:instrText>
        </w:r>
        <w:r w:rsidR="003E666C">
          <w:rPr>
            <w:noProof/>
            <w:webHidden/>
          </w:rPr>
        </w:r>
        <w:r w:rsidR="003E666C">
          <w:rPr>
            <w:noProof/>
            <w:webHidden/>
          </w:rPr>
          <w:fldChar w:fldCharType="separate"/>
        </w:r>
        <w:r w:rsidR="00A92256">
          <w:rPr>
            <w:noProof/>
            <w:webHidden/>
          </w:rPr>
          <w:t>4</w:t>
        </w:r>
        <w:r w:rsidR="003E666C">
          <w:rPr>
            <w:noProof/>
            <w:webHidden/>
          </w:rPr>
          <w:fldChar w:fldCharType="end"/>
        </w:r>
      </w:hyperlink>
    </w:p>
    <w:p w:rsidR="003E666C" w:rsidRDefault="00B8753B">
      <w:pPr>
        <w:pStyle w:val="Verzeichnis1"/>
        <w:rPr>
          <w:rFonts w:asciiTheme="minorHAnsi" w:eastAsiaTheme="minorEastAsia" w:hAnsiTheme="minorHAnsi"/>
          <w:b w:val="0"/>
          <w:noProof/>
          <w:lang w:eastAsia="de-DE"/>
        </w:rPr>
      </w:pPr>
      <w:hyperlink w:anchor="_Toc533098564" w:history="1">
        <w:r w:rsidR="003E666C" w:rsidRPr="001F0744">
          <w:rPr>
            <w:rStyle w:val="Hyperlink"/>
            <w:noProof/>
          </w:rPr>
          <w:t>3.</w:t>
        </w:r>
        <w:r w:rsidR="003E666C">
          <w:rPr>
            <w:rFonts w:asciiTheme="minorHAnsi" w:eastAsiaTheme="minorEastAsia" w:hAnsiTheme="minorHAnsi"/>
            <w:b w:val="0"/>
            <w:noProof/>
            <w:lang w:eastAsia="de-DE"/>
          </w:rPr>
          <w:tab/>
        </w:r>
        <w:r w:rsidR="003E666C" w:rsidRPr="001F0744">
          <w:rPr>
            <w:rStyle w:val="Hyperlink"/>
            <w:noProof/>
          </w:rPr>
          <w:t>Material und Methoden</w:t>
        </w:r>
        <w:r w:rsidR="003E666C">
          <w:rPr>
            <w:noProof/>
            <w:webHidden/>
          </w:rPr>
          <w:tab/>
        </w:r>
        <w:r w:rsidR="003E666C">
          <w:rPr>
            <w:noProof/>
            <w:webHidden/>
          </w:rPr>
          <w:fldChar w:fldCharType="begin"/>
        </w:r>
        <w:r w:rsidR="003E666C">
          <w:rPr>
            <w:noProof/>
            <w:webHidden/>
          </w:rPr>
          <w:instrText xml:space="preserve"> PAGEREF _Toc533098564 \h </w:instrText>
        </w:r>
        <w:r w:rsidR="003E666C">
          <w:rPr>
            <w:noProof/>
            <w:webHidden/>
          </w:rPr>
        </w:r>
        <w:r w:rsidR="003E666C">
          <w:rPr>
            <w:noProof/>
            <w:webHidden/>
          </w:rPr>
          <w:fldChar w:fldCharType="separate"/>
        </w:r>
        <w:r w:rsidR="00A92256">
          <w:rPr>
            <w:noProof/>
            <w:webHidden/>
          </w:rPr>
          <w:t>4</w:t>
        </w:r>
        <w:r w:rsidR="003E666C">
          <w:rPr>
            <w:noProof/>
            <w:webHidden/>
          </w:rPr>
          <w:fldChar w:fldCharType="end"/>
        </w:r>
      </w:hyperlink>
    </w:p>
    <w:p w:rsidR="003E666C" w:rsidRDefault="00B8753B">
      <w:pPr>
        <w:pStyle w:val="Verzeichnis1"/>
        <w:rPr>
          <w:rFonts w:asciiTheme="minorHAnsi" w:eastAsiaTheme="minorEastAsia" w:hAnsiTheme="minorHAnsi"/>
          <w:b w:val="0"/>
          <w:noProof/>
          <w:lang w:eastAsia="de-DE"/>
        </w:rPr>
      </w:pPr>
      <w:hyperlink w:anchor="_Toc533098565" w:history="1">
        <w:r w:rsidR="003E666C" w:rsidRPr="001F0744">
          <w:rPr>
            <w:rStyle w:val="Hyperlink"/>
            <w:noProof/>
          </w:rPr>
          <w:t>4.</w:t>
        </w:r>
        <w:r w:rsidR="003E666C">
          <w:rPr>
            <w:rFonts w:asciiTheme="minorHAnsi" w:eastAsiaTheme="minorEastAsia" w:hAnsiTheme="minorHAnsi"/>
            <w:b w:val="0"/>
            <w:noProof/>
            <w:lang w:eastAsia="de-DE"/>
          </w:rPr>
          <w:tab/>
        </w:r>
        <w:r w:rsidR="003E666C" w:rsidRPr="001F0744">
          <w:rPr>
            <w:rStyle w:val="Hyperlink"/>
            <w:noProof/>
          </w:rPr>
          <w:t>Ergebnisse</w:t>
        </w:r>
        <w:r w:rsidR="003E666C">
          <w:rPr>
            <w:noProof/>
            <w:webHidden/>
          </w:rPr>
          <w:tab/>
        </w:r>
        <w:r w:rsidR="003E666C">
          <w:rPr>
            <w:noProof/>
            <w:webHidden/>
          </w:rPr>
          <w:fldChar w:fldCharType="begin"/>
        </w:r>
        <w:r w:rsidR="003E666C">
          <w:rPr>
            <w:noProof/>
            <w:webHidden/>
          </w:rPr>
          <w:instrText xml:space="preserve"> PAGEREF _Toc533098565 \h </w:instrText>
        </w:r>
        <w:r w:rsidR="003E666C">
          <w:rPr>
            <w:noProof/>
            <w:webHidden/>
          </w:rPr>
        </w:r>
        <w:r w:rsidR="003E666C">
          <w:rPr>
            <w:noProof/>
            <w:webHidden/>
          </w:rPr>
          <w:fldChar w:fldCharType="separate"/>
        </w:r>
        <w:r w:rsidR="00A92256">
          <w:rPr>
            <w:noProof/>
            <w:webHidden/>
          </w:rPr>
          <w:t>4</w:t>
        </w:r>
        <w:r w:rsidR="003E666C">
          <w:rPr>
            <w:noProof/>
            <w:webHidden/>
          </w:rPr>
          <w:fldChar w:fldCharType="end"/>
        </w:r>
      </w:hyperlink>
    </w:p>
    <w:p w:rsidR="003E666C" w:rsidRDefault="00B8753B">
      <w:pPr>
        <w:pStyle w:val="Verzeichnis1"/>
        <w:rPr>
          <w:rFonts w:asciiTheme="minorHAnsi" w:eastAsiaTheme="minorEastAsia" w:hAnsiTheme="minorHAnsi"/>
          <w:b w:val="0"/>
          <w:noProof/>
          <w:lang w:eastAsia="de-DE"/>
        </w:rPr>
      </w:pPr>
      <w:hyperlink w:anchor="_Toc533098566" w:history="1">
        <w:r w:rsidR="003E666C" w:rsidRPr="001F0744">
          <w:rPr>
            <w:rStyle w:val="Hyperlink"/>
            <w:noProof/>
          </w:rPr>
          <w:t>5.</w:t>
        </w:r>
        <w:r w:rsidR="003E666C">
          <w:rPr>
            <w:rFonts w:asciiTheme="minorHAnsi" w:eastAsiaTheme="minorEastAsia" w:hAnsiTheme="minorHAnsi"/>
            <w:b w:val="0"/>
            <w:noProof/>
            <w:lang w:eastAsia="de-DE"/>
          </w:rPr>
          <w:tab/>
        </w:r>
        <w:r w:rsidR="003E666C" w:rsidRPr="001F0744">
          <w:rPr>
            <w:rStyle w:val="Hyperlink"/>
            <w:noProof/>
          </w:rPr>
          <w:t>Diskussion</w:t>
        </w:r>
        <w:r w:rsidR="003E666C">
          <w:rPr>
            <w:noProof/>
            <w:webHidden/>
          </w:rPr>
          <w:tab/>
        </w:r>
        <w:r w:rsidR="003E666C">
          <w:rPr>
            <w:noProof/>
            <w:webHidden/>
          </w:rPr>
          <w:fldChar w:fldCharType="begin"/>
        </w:r>
        <w:r w:rsidR="003E666C">
          <w:rPr>
            <w:noProof/>
            <w:webHidden/>
          </w:rPr>
          <w:instrText xml:space="preserve"> PAGEREF _Toc533098566 \h </w:instrText>
        </w:r>
        <w:r w:rsidR="003E666C">
          <w:rPr>
            <w:noProof/>
            <w:webHidden/>
          </w:rPr>
        </w:r>
        <w:r w:rsidR="003E666C">
          <w:rPr>
            <w:noProof/>
            <w:webHidden/>
          </w:rPr>
          <w:fldChar w:fldCharType="separate"/>
        </w:r>
        <w:r w:rsidR="00A92256">
          <w:rPr>
            <w:noProof/>
            <w:webHidden/>
          </w:rPr>
          <w:t>4</w:t>
        </w:r>
        <w:r w:rsidR="003E666C">
          <w:rPr>
            <w:noProof/>
            <w:webHidden/>
          </w:rPr>
          <w:fldChar w:fldCharType="end"/>
        </w:r>
      </w:hyperlink>
    </w:p>
    <w:p w:rsidR="003E666C" w:rsidRDefault="00B8753B">
      <w:pPr>
        <w:pStyle w:val="Verzeichnis1"/>
        <w:rPr>
          <w:rFonts w:asciiTheme="minorHAnsi" w:eastAsiaTheme="minorEastAsia" w:hAnsiTheme="minorHAnsi"/>
          <w:b w:val="0"/>
          <w:noProof/>
          <w:lang w:eastAsia="de-DE"/>
        </w:rPr>
      </w:pPr>
      <w:hyperlink w:anchor="_Toc533098567" w:history="1">
        <w:r w:rsidR="003E666C" w:rsidRPr="001F0744">
          <w:rPr>
            <w:rStyle w:val="Hyperlink"/>
            <w:noProof/>
          </w:rPr>
          <w:t>6.</w:t>
        </w:r>
        <w:r w:rsidR="003E666C">
          <w:rPr>
            <w:rFonts w:asciiTheme="minorHAnsi" w:eastAsiaTheme="minorEastAsia" w:hAnsiTheme="minorHAnsi"/>
            <w:b w:val="0"/>
            <w:noProof/>
            <w:lang w:eastAsia="de-DE"/>
          </w:rPr>
          <w:tab/>
        </w:r>
        <w:r w:rsidR="003E666C" w:rsidRPr="001F0744">
          <w:rPr>
            <w:rStyle w:val="Hyperlink"/>
            <w:noProof/>
          </w:rPr>
          <w:t>Fazit</w:t>
        </w:r>
        <w:r w:rsidR="003E666C">
          <w:rPr>
            <w:noProof/>
            <w:webHidden/>
          </w:rPr>
          <w:tab/>
        </w:r>
        <w:r w:rsidR="003E666C">
          <w:rPr>
            <w:noProof/>
            <w:webHidden/>
          </w:rPr>
          <w:fldChar w:fldCharType="begin"/>
        </w:r>
        <w:r w:rsidR="003E666C">
          <w:rPr>
            <w:noProof/>
            <w:webHidden/>
          </w:rPr>
          <w:instrText xml:space="preserve"> PAGEREF _Toc533098567 \h </w:instrText>
        </w:r>
        <w:r w:rsidR="003E666C">
          <w:rPr>
            <w:noProof/>
            <w:webHidden/>
          </w:rPr>
        </w:r>
        <w:r w:rsidR="003E666C">
          <w:rPr>
            <w:noProof/>
            <w:webHidden/>
          </w:rPr>
          <w:fldChar w:fldCharType="separate"/>
        </w:r>
        <w:r w:rsidR="00A92256">
          <w:rPr>
            <w:noProof/>
            <w:webHidden/>
          </w:rPr>
          <w:t>4</w:t>
        </w:r>
        <w:r w:rsidR="003E666C">
          <w:rPr>
            <w:noProof/>
            <w:webHidden/>
          </w:rPr>
          <w:fldChar w:fldCharType="end"/>
        </w:r>
      </w:hyperlink>
    </w:p>
    <w:p w:rsidR="00AC14CF" w:rsidRDefault="00D40EB0" w:rsidP="00AC14CF">
      <w:r>
        <w:fldChar w:fldCharType="end"/>
      </w:r>
    </w:p>
    <w:p w:rsidR="00FC3B6F" w:rsidRDefault="00FC3B6F" w:rsidP="00175663">
      <w:pPr>
        <w:pStyle w:val="berschrift0"/>
      </w:pPr>
      <w:r>
        <w:lastRenderedPageBreak/>
        <w:t>Abkürzungsverzeichnis</w:t>
      </w:r>
    </w:p>
    <w:p w:rsidR="00FC3B6F" w:rsidRDefault="00FC3B6F" w:rsidP="00FC3B6F">
      <w:pPr>
        <w:pStyle w:val="Abkrzungen"/>
      </w:pPr>
      <w:r>
        <w:t>Abk.</w:t>
      </w:r>
      <w:r>
        <w:tab/>
      </w:r>
      <w:r>
        <w:tab/>
        <w:t>Abkürzung</w:t>
      </w:r>
    </w:p>
    <w:p w:rsidR="00FC3B6F" w:rsidRPr="00FC3B6F" w:rsidRDefault="00FC3B6F" w:rsidP="00FC3B6F">
      <w:pPr>
        <w:pStyle w:val="Abkrzungen"/>
      </w:pPr>
    </w:p>
    <w:p w:rsidR="00AC14CF" w:rsidRDefault="00AC14CF" w:rsidP="00175663">
      <w:pPr>
        <w:pStyle w:val="berschrift0"/>
      </w:pPr>
      <w:bookmarkStart w:id="2" w:name="_Toc532972933"/>
      <w:r>
        <w:lastRenderedPageBreak/>
        <w:t>Abbildungsverzeichnis</w:t>
      </w:r>
      <w:bookmarkEnd w:id="2"/>
    </w:p>
    <w:p w:rsidR="003E666C" w:rsidRDefault="009B7294" w:rsidP="003E666C">
      <w:pPr>
        <w:pStyle w:val="Abbildungsverzeichnis"/>
        <w:rPr>
          <w:rFonts w:asciiTheme="minorHAnsi" w:eastAsiaTheme="minorEastAsia" w:hAnsiTheme="minorHAnsi"/>
          <w:spacing w:val="0"/>
          <w:lang w:eastAsia="de-DE"/>
        </w:rPr>
      </w:pPr>
      <w:r w:rsidRPr="003C7BBD">
        <w:fldChar w:fldCharType="begin"/>
      </w:r>
      <w:r w:rsidRPr="003C7BBD">
        <w:instrText xml:space="preserve"> TOC \h \z \c "Abbildung" </w:instrText>
      </w:r>
      <w:r w:rsidRPr="003C7BBD">
        <w:fldChar w:fldCharType="separate"/>
      </w:r>
      <w:hyperlink w:anchor="_Toc533098569" w:history="1">
        <w:r w:rsidR="003E666C" w:rsidRPr="006910B0">
          <w:rPr>
            <w:rStyle w:val="Hyperlink"/>
          </w:rPr>
          <w:t>Abbildung 1:</w:t>
        </w:r>
        <w:r w:rsidR="003E666C">
          <w:rPr>
            <w:rFonts w:asciiTheme="minorHAnsi" w:eastAsiaTheme="minorEastAsia" w:hAnsiTheme="minorHAnsi"/>
            <w:spacing w:val="0"/>
            <w:lang w:eastAsia="de-DE"/>
          </w:rPr>
          <w:tab/>
        </w:r>
        <w:r w:rsidR="003E666C" w:rsidRPr="006910B0">
          <w:rPr>
            <w:rStyle w:val="Hyperlink"/>
          </w:rPr>
          <w:t>Beispiel für eine Grafik (Quelle: Eigene Darstellung, Name, Vorname)</w:t>
        </w:r>
        <w:r w:rsidR="003E666C">
          <w:rPr>
            <w:webHidden/>
          </w:rPr>
          <w:tab/>
        </w:r>
        <w:r w:rsidR="003E666C">
          <w:rPr>
            <w:webHidden/>
          </w:rPr>
          <w:fldChar w:fldCharType="begin"/>
        </w:r>
        <w:r w:rsidR="003E666C">
          <w:rPr>
            <w:webHidden/>
          </w:rPr>
          <w:instrText xml:space="preserve"> PAGEREF _Toc533098569 \h </w:instrText>
        </w:r>
        <w:r w:rsidR="003E666C">
          <w:rPr>
            <w:webHidden/>
          </w:rPr>
        </w:r>
        <w:r w:rsidR="003E666C">
          <w:rPr>
            <w:webHidden/>
          </w:rPr>
          <w:fldChar w:fldCharType="separate"/>
        </w:r>
        <w:r w:rsidR="00A92256">
          <w:rPr>
            <w:webHidden/>
          </w:rPr>
          <w:t>4</w:t>
        </w:r>
        <w:r w:rsidR="003E666C">
          <w:rPr>
            <w:webHidden/>
          </w:rPr>
          <w:fldChar w:fldCharType="end"/>
        </w:r>
      </w:hyperlink>
    </w:p>
    <w:p w:rsidR="003E666C" w:rsidRDefault="00B8753B" w:rsidP="003E666C">
      <w:pPr>
        <w:pStyle w:val="Abbildungsverzeichnis"/>
        <w:rPr>
          <w:rFonts w:asciiTheme="minorHAnsi" w:eastAsiaTheme="minorEastAsia" w:hAnsiTheme="minorHAnsi"/>
          <w:spacing w:val="0"/>
          <w:lang w:eastAsia="de-DE"/>
        </w:rPr>
      </w:pPr>
      <w:hyperlink w:anchor="_Toc533098570" w:history="1">
        <w:r w:rsidR="003E666C" w:rsidRPr="006910B0">
          <w:rPr>
            <w:rStyle w:val="Hyperlink"/>
          </w:rPr>
          <w:t>Abbildung 2</w:t>
        </w:r>
        <w:r w:rsidR="003E666C">
          <w:rPr>
            <w:rFonts w:asciiTheme="minorHAnsi" w:eastAsiaTheme="minorEastAsia" w:hAnsiTheme="minorHAnsi"/>
            <w:spacing w:val="0"/>
            <w:lang w:eastAsia="de-DE"/>
          </w:rPr>
          <w:tab/>
        </w:r>
        <w:r w:rsidR="003E666C" w:rsidRPr="006910B0">
          <w:rPr>
            <w:rStyle w:val="Hyperlink"/>
          </w:rPr>
          <w:t>Tabelleneigenschaften – Kopfzeile anpassen (</w:t>
        </w:r>
        <w:r w:rsidR="003E666C" w:rsidRPr="003E666C">
          <w:rPr>
            <w:rStyle w:val="Hyperlink"/>
            <w:color w:val="auto"/>
            <w:u w:val="none"/>
          </w:rPr>
          <w:t>Quelle</w:t>
        </w:r>
        <w:r w:rsidR="003E666C" w:rsidRPr="006910B0">
          <w:rPr>
            <w:rStyle w:val="Hyperlink"/>
          </w:rPr>
          <w:t>: Eigene Darstellung, BD)</w:t>
        </w:r>
        <w:r w:rsidR="003E666C">
          <w:rPr>
            <w:webHidden/>
          </w:rPr>
          <w:tab/>
        </w:r>
        <w:r w:rsidR="003E666C">
          <w:rPr>
            <w:webHidden/>
          </w:rPr>
          <w:fldChar w:fldCharType="begin"/>
        </w:r>
        <w:r w:rsidR="003E666C">
          <w:rPr>
            <w:webHidden/>
          </w:rPr>
          <w:instrText xml:space="preserve"> PAGEREF _Toc533098570 \h </w:instrText>
        </w:r>
        <w:r w:rsidR="003E666C">
          <w:rPr>
            <w:webHidden/>
          </w:rPr>
        </w:r>
        <w:r w:rsidR="003E666C">
          <w:rPr>
            <w:webHidden/>
          </w:rPr>
          <w:fldChar w:fldCharType="separate"/>
        </w:r>
        <w:r w:rsidR="00A92256">
          <w:rPr>
            <w:webHidden/>
          </w:rPr>
          <w:t>4</w:t>
        </w:r>
        <w:r w:rsidR="003E666C">
          <w:rPr>
            <w:webHidden/>
          </w:rPr>
          <w:fldChar w:fldCharType="end"/>
        </w:r>
      </w:hyperlink>
    </w:p>
    <w:p w:rsidR="00AC14CF" w:rsidRDefault="009B7294" w:rsidP="00AC14CF">
      <w:r w:rsidRPr="003C7BBD">
        <w:rPr>
          <w:spacing w:val="-4"/>
        </w:rPr>
        <w:fldChar w:fldCharType="end"/>
      </w:r>
    </w:p>
    <w:p w:rsidR="0064034E" w:rsidRDefault="0064034E" w:rsidP="00175663">
      <w:pPr>
        <w:pStyle w:val="berschrift0"/>
      </w:pPr>
      <w:bookmarkStart w:id="3" w:name="_Toc532972934"/>
      <w:r>
        <w:lastRenderedPageBreak/>
        <w:t>Tabellenverzeichnis</w:t>
      </w:r>
      <w:bookmarkEnd w:id="3"/>
    </w:p>
    <w:p w:rsidR="00D40EB0" w:rsidRDefault="009B7294" w:rsidP="003E666C">
      <w:pPr>
        <w:pStyle w:val="Abbildungsverzeichnis"/>
        <w:rPr>
          <w:rFonts w:asciiTheme="minorHAnsi" w:eastAsiaTheme="minorEastAsia" w:hAnsiTheme="minorHAnsi"/>
          <w:spacing w:val="0"/>
          <w:lang w:eastAsia="de-DE"/>
        </w:rPr>
      </w:pPr>
      <w:r>
        <w:fldChar w:fldCharType="begin"/>
      </w:r>
      <w:r>
        <w:instrText xml:space="preserve"> TOC \h \z \c "Tabelle" </w:instrText>
      </w:r>
      <w:r>
        <w:fldChar w:fldCharType="separate"/>
      </w:r>
      <w:hyperlink w:anchor="_Toc533097812" w:history="1">
        <w:r w:rsidR="00D40EB0" w:rsidRPr="009F3D88">
          <w:rPr>
            <w:rStyle w:val="Hyperlink"/>
          </w:rPr>
          <w:t>Tabelle 1</w:t>
        </w:r>
        <w:r w:rsidR="00D40EB0">
          <w:rPr>
            <w:rFonts w:asciiTheme="minorHAnsi" w:eastAsiaTheme="minorEastAsia" w:hAnsiTheme="minorHAnsi"/>
            <w:spacing w:val="0"/>
            <w:lang w:eastAsia="de-DE"/>
          </w:rPr>
          <w:tab/>
        </w:r>
        <w:r w:rsidR="00D40EB0" w:rsidRPr="009F3D88">
          <w:rPr>
            <w:rStyle w:val="Hyperlink"/>
          </w:rPr>
          <w:t>Beispiel für eine Tabelle (Quelle: Eigene Darstellung, Name, Vorname)</w:t>
        </w:r>
        <w:r w:rsidR="00D40EB0">
          <w:rPr>
            <w:webHidden/>
          </w:rPr>
          <w:tab/>
        </w:r>
        <w:r w:rsidR="00D40EB0">
          <w:rPr>
            <w:webHidden/>
          </w:rPr>
          <w:fldChar w:fldCharType="begin"/>
        </w:r>
        <w:r w:rsidR="00D40EB0">
          <w:rPr>
            <w:webHidden/>
          </w:rPr>
          <w:instrText xml:space="preserve"> PAGEREF _Toc533097812 \h </w:instrText>
        </w:r>
        <w:r w:rsidR="00D40EB0">
          <w:rPr>
            <w:webHidden/>
          </w:rPr>
        </w:r>
        <w:r w:rsidR="00D40EB0">
          <w:rPr>
            <w:webHidden/>
          </w:rPr>
          <w:fldChar w:fldCharType="separate"/>
        </w:r>
        <w:r w:rsidR="00A92256">
          <w:rPr>
            <w:webHidden/>
          </w:rPr>
          <w:t>4</w:t>
        </w:r>
        <w:r w:rsidR="00D40EB0">
          <w:rPr>
            <w:webHidden/>
          </w:rPr>
          <w:fldChar w:fldCharType="end"/>
        </w:r>
      </w:hyperlink>
    </w:p>
    <w:p w:rsidR="0064034E" w:rsidRDefault="009B7294" w:rsidP="0064034E">
      <w:r>
        <w:fldChar w:fldCharType="end"/>
      </w:r>
    </w:p>
    <w:p w:rsidR="000E5434" w:rsidRDefault="000E5434" w:rsidP="0064034E"/>
    <w:p w:rsidR="000E5434" w:rsidRDefault="000E5434" w:rsidP="0064034E"/>
    <w:p w:rsidR="000E5434" w:rsidRDefault="000E5434" w:rsidP="0064034E"/>
    <w:p w:rsidR="000E5434" w:rsidRDefault="000E5434" w:rsidP="0064034E">
      <w:pPr>
        <w:sectPr w:rsidR="000E5434" w:rsidSect="00FC3B6F">
          <w:headerReference w:type="default" r:id="rId9"/>
          <w:pgSz w:w="11906" w:h="16838" w:code="9"/>
          <w:pgMar w:top="1134" w:right="1134" w:bottom="1134" w:left="2268" w:header="709" w:footer="709" w:gutter="0"/>
          <w:cols w:space="708"/>
          <w:docGrid w:linePitch="360"/>
        </w:sectPr>
      </w:pPr>
    </w:p>
    <w:p w:rsidR="000915FC" w:rsidRDefault="000915FC" w:rsidP="00175663">
      <w:pPr>
        <w:pStyle w:val="berschrift0"/>
      </w:pPr>
      <w:bookmarkStart w:id="4" w:name="_Toc532972935"/>
      <w:r>
        <w:lastRenderedPageBreak/>
        <w:t>Vorwort</w:t>
      </w:r>
    </w:p>
    <w:p w:rsidR="00FF0659" w:rsidRDefault="00FF0659" w:rsidP="000915FC">
      <w:r>
        <w:t xml:space="preserve">Hier beschreiben Sie den persönlichen Hintergrund Ihrer Arbeit und geben dem Ganzen eine persönliche Note. </w:t>
      </w:r>
    </w:p>
    <w:p w:rsidR="009676FC" w:rsidRPr="009676FC" w:rsidRDefault="009676FC" w:rsidP="00D40EB0">
      <w:pPr>
        <w:pStyle w:val="berschrift5"/>
      </w:pPr>
      <w:r w:rsidRPr="009676FC">
        <w:t xml:space="preserve">In eigener Sache: </w:t>
      </w:r>
    </w:p>
    <w:p w:rsidR="000915FC" w:rsidRDefault="00C574C1" w:rsidP="000915FC">
      <w:r>
        <w:t xml:space="preserve">Mit </w:t>
      </w:r>
      <w:r w:rsidR="00FF0659">
        <w:t>unserer</w:t>
      </w:r>
      <w:r>
        <w:t xml:space="preserve"> Formatvorlage können Sie gezielt arbeiten und erleichtern sich selbst </w:t>
      </w:r>
      <w:r w:rsidR="00596C13">
        <w:t>(</w:t>
      </w:r>
      <w:r>
        <w:t>und uns</w:t>
      </w:r>
      <w:r w:rsidR="00596C13">
        <w:t>)</w:t>
      </w:r>
      <w:r>
        <w:t xml:space="preserve"> die Arbeit extrem. Wir haben in dieses Dokument unser Wissen zu gängigen Standards sowohl in den Formatvorlagen, als auch in der vorgeschlagenen Gliederung zusammengefasst. Im Vorwort finden Sie eine kurze Einleitung, wie Sie am besten mit dem Dokument arbeiten: </w:t>
      </w:r>
    </w:p>
    <w:p w:rsidR="00C574C1" w:rsidRDefault="00C574C1" w:rsidP="009676FC">
      <w:r>
        <w:t xml:space="preserve">Zunächst sollten Sie sich die Formatvorlagen einblenden. Im Reiter „Start“ finden Sie </w:t>
      </w:r>
      <w:r w:rsidR="009676FC">
        <w:t xml:space="preserve">die </w:t>
      </w:r>
      <w:r>
        <w:t xml:space="preserve">„Formatvorlagen“. Hier klicken Sie bitte einmal auf den kleinen Pfeil rechts unten: </w:t>
      </w:r>
    </w:p>
    <w:p w:rsidR="00C574C1" w:rsidRDefault="00A92256" w:rsidP="009676FC">
      <w:pPr>
        <w:jc w:val="left"/>
      </w:pPr>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5027295</wp:posOffset>
                </wp:positionH>
                <wp:positionV relativeFrom="paragraph">
                  <wp:posOffset>2089785</wp:posOffset>
                </wp:positionV>
                <wp:extent cx="390525" cy="342900"/>
                <wp:effectExtent l="9525" t="14605" r="9525" b="1397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42900"/>
                        </a:xfrm>
                        <a:prstGeom prst="roundRect">
                          <a:avLst>
                            <a:gd name="adj" fmla="val 16667"/>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73DBDD" id="AutoShape 2" o:spid="_x0000_s1026" style="position:absolute;margin-left:395.85pt;margin-top:164.55pt;width:30.7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" filled="f" strokecolor="red" strokeweight="1.5pt"/>
            </w:pict>
          </mc:Fallback>
        </mc:AlternateContent>
      </w:r>
      <w:r>
        <w:rPr>
          <w:noProof/>
          <w:lang w:eastAsia="de-DE"/>
        </w:rPr>
        <mc:AlternateContent>
          <mc:Choice Requires="wps">
            <w:drawing>
              <wp:anchor distT="0" distB="0" distL="114300" distR="114300" simplePos="0" relativeHeight="251661312" behindDoc="0" locked="0" layoutInCell="1" allowOverlap="1">
                <wp:simplePos x="0" y="0"/>
                <wp:positionH relativeFrom="column">
                  <wp:posOffset>598170</wp:posOffset>
                </wp:positionH>
                <wp:positionV relativeFrom="paragraph">
                  <wp:posOffset>10795</wp:posOffset>
                </wp:positionV>
                <wp:extent cx="492125" cy="333375"/>
                <wp:effectExtent l="9525" t="12065" r="12700" b="16510"/>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125" cy="333375"/>
                        </a:xfrm>
                        <a:prstGeom prst="roundRect">
                          <a:avLst>
                            <a:gd name="adj" fmla="val 16667"/>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D62281" id="AutoShape 5" o:spid="_x0000_s1026" style="position:absolute;margin-left:47.1pt;margin-top:.85pt;width:38.7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" filled="f" strokecolor="red" strokeweight="1.5pt"/>
            </w:pict>
          </mc:Fallback>
        </mc:AlternateContent>
      </w:r>
      <w:r w:rsidR="009676FC">
        <w:rPr>
          <w:noProof/>
        </w:rPr>
        <w:drawing>
          <wp:inline distT="0" distB="0" distL="0" distR="0" wp14:anchorId="34BBCE49" wp14:editId="5BF87046">
            <wp:extent cx="1952625" cy="1190625"/>
            <wp:effectExtent l="19050" t="1905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3846"/>
                    <a:stretch/>
                  </pic:blipFill>
                  <pic:spPr bwMode="auto">
                    <a:xfrm>
                      <a:off x="0" y="0"/>
                      <a:ext cx="1952625" cy="1190625"/>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009676FC">
        <w:t xml:space="preserve"> </w:t>
      </w:r>
      <w:r w:rsidR="009676FC">
        <w:tab/>
      </w:r>
      <w:r w:rsidR="009676FC" w:rsidRPr="009676FC">
        <w:rPr>
          <w:b/>
          <w:color w:val="FF0000"/>
          <w:sz w:val="28"/>
        </w:rPr>
        <w:sym w:font="Wingdings" w:char="F0E0"/>
      </w:r>
      <w:r w:rsidR="009676FC">
        <w:rPr>
          <w:noProof/>
        </w:rPr>
        <w:drawing>
          <wp:inline distT="0" distB="0" distL="0" distR="0" wp14:anchorId="33C55007" wp14:editId="14A1F5D7">
            <wp:extent cx="5324475" cy="974225"/>
            <wp:effectExtent l="19050" t="1905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40196" cy="977101"/>
                    </a:xfrm>
                    <a:prstGeom prst="rect">
                      <a:avLst/>
                    </a:prstGeom>
                    <a:ln>
                      <a:solidFill>
                        <a:schemeClr val="tx1"/>
                      </a:solidFill>
                    </a:ln>
                  </pic:spPr>
                </pic:pic>
              </a:graphicData>
            </a:graphic>
          </wp:inline>
        </w:drawing>
      </w:r>
    </w:p>
    <w:p w:rsidR="00C574C1" w:rsidRDefault="00C574C1" w:rsidP="009676FC">
      <w:r>
        <w:t>Daraufhin öffnet sich ein neues Fenster</w:t>
      </w:r>
      <w:r w:rsidR="009676FC">
        <w:t xml:space="preserve"> „Formatvorlagen“</w:t>
      </w:r>
      <w:r w:rsidR="00596C13">
        <w:t>:</w:t>
      </w:r>
    </w:p>
    <w:p w:rsidR="00C574C1" w:rsidRDefault="00A92256" w:rsidP="009676FC">
      <w:r>
        <w:rPr>
          <w:noProof/>
        </w:rPr>
        <mc:AlternateContent>
          <mc:Choice Requires="wps">
            <w:drawing>
              <wp:anchor distT="0" distB="0" distL="114300" distR="114300" simplePos="0" relativeHeight="251662336" behindDoc="0" locked="0" layoutInCell="1" allowOverlap="1">
                <wp:simplePos x="0" y="0"/>
                <wp:positionH relativeFrom="column">
                  <wp:posOffset>83820</wp:posOffset>
                </wp:positionH>
                <wp:positionV relativeFrom="paragraph">
                  <wp:posOffset>748030</wp:posOffset>
                </wp:positionV>
                <wp:extent cx="1314450" cy="342900"/>
                <wp:effectExtent l="9525" t="9525" r="9525" b="9525"/>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342900"/>
                        </a:xfrm>
                        <a:prstGeom prst="roundRect">
                          <a:avLst>
                            <a:gd name="adj" fmla="val 16667"/>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FE5CD1" id="AutoShape 6" o:spid="_x0000_s1026" style="position:absolute;margin-left:6.6pt;margin-top:58.9pt;width:103.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" filled="f" strokecolor="red" strokeweight="1.5pt"/>
            </w:pict>
          </mc:Fallback>
        </mc:AlternateContent>
      </w:r>
      <w:r w:rsidR="009676FC">
        <w:rPr>
          <w:noProof/>
        </w:rPr>
        <w:drawing>
          <wp:inline distT="0" distB="0" distL="0" distR="0" wp14:anchorId="12E76252" wp14:editId="74653EDA">
            <wp:extent cx="2597700" cy="2876550"/>
            <wp:effectExtent l="19050" t="1905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19537" cy="2900731"/>
                    </a:xfrm>
                    <a:prstGeom prst="rect">
                      <a:avLst/>
                    </a:prstGeom>
                    <a:ln>
                      <a:solidFill>
                        <a:schemeClr val="tx1"/>
                      </a:solidFill>
                    </a:ln>
                  </pic:spPr>
                </pic:pic>
              </a:graphicData>
            </a:graphic>
          </wp:inline>
        </w:drawing>
      </w:r>
    </w:p>
    <w:p w:rsidR="00C574C1" w:rsidRDefault="00C574C1" w:rsidP="009676FC">
      <w:r>
        <w:lastRenderedPageBreak/>
        <w:t>Hier klicken Sie ganz unten bitte auf „Vorschau anzeigen“</w:t>
      </w:r>
      <w:r w:rsidR="009676FC">
        <w:t xml:space="preserve">, </w:t>
      </w:r>
    </w:p>
    <w:p w:rsidR="00C574C1" w:rsidRDefault="00A92256" w:rsidP="009676FC">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3159125</wp:posOffset>
                </wp:positionV>
                <wp:extent cx="1295400" cy="175895"/>
                <wp:effectExtent l="9525" t="14605" r="9525" b="9525"/>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75895"/>
                        </a:xfrm>
                        <a:prstGeom prst="roundRect">
                          <a:avLst>
                            <a:gd name="adj" fmla="val 16667"/>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5A5CE5" id="AutoShape 3" o:spid="_x0000_s1026" style="position:absolute;margin-left:-.15pt;margin-top:248.75pt;width:102pt;height:1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" filled="f" strokecolor="red" strokeweight="1.5pt"/>
            </w:pict>
          </mc:Fallback>
        </mc:AlternateContent>
      </w:r>
      <w:r w:rsidR="009676FC">
        <w:rPr>
          <w:noProof/>
        </w:rPr>
        <w:drawing>
          <wp:inline distT="0" distB="0" distL="0" distR="0" wp14:anchorId="610528A8" wp14:editId="3642F423">
            <wp:extent cx="2776452" cy="3857625"/>
            <wp:effectExtent l="19050" t="19050" r="508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85543" cy="3870256"/>
                    </a:xfrm>
                    <a:prstGeom prst="rect">
                      <a:avLst/>
                    </a:prstGeom>
                    <a:ln>
                      <a:solidFill>
                        <a:schemeClr val="tx1"/>
                      </a:solidFill>
                    </a:ln>
                  </pic:spPr>
                </pic:pic>
              </a:graphicData>
            </a:graphic>
          </wp:inline>
        </w:drawing>
      </w:r>
    </w:p>
    <w:p w:rsidR="007D4CBC" w:rsidRDefault="007D4CBC" w:rsidP="009676FC">
      <w:r>
        <w:t xml:space="preserve">Jetzt haben Sie eine kurze Vorschau darauf, wie sich die Formatvorlagen auf die Gestaltung Ihres </w:t>
      </w:r>
      <w:r w:rsidRPr="00044097">
        <w:t>Textes</w:t>
      </w:r>
      <w:r>
        <w:t xml:space="preserve"> auswirken. </w:t>
      </w:r>
    </w:p>
    <w:p w:rsidR="009676FC" w:rsidRDefault="009676FC" w:rsidP="009676FC">
      <w:r>
        <w:t xml:space="preserve">Sie können das Fenster ganz rechts an den Rand schieben, wo es Sie nicht weiter stören sollte. </w:t>
      </w:r>
    </w:p>
    <w:p w:rsidR="009676FC" w:rsidRDefault="009676FC" w:rsidP="009676FC">
      <w:r>
        <w:t>Folgende Formatvorlagen haben wir für Sie erstellt</w:t>
      </w:r>
      <w:r w:rsidR="00E04A6C">
        <w:t xml:space="preserve"> (in alphabetischer Reihenfolge):</w:t>
      </w:r>
    </w:p>
    <w:tbl>
      <w:tblPr>
        <w:tblStyle w:val="Tabellenraster"/>
        <w:tblW w:w="8508" w:type="dxa"/>
        <w:tblInd w:w="108" w:type="dxa"/>
        <w:tblLook w:val="04A0" w:firstRow="1" w:lastRow="0" w:firstColumn="1" w:lastColumn="0" w:noHBand="0" w:noVBand="1"/>
      </w:tblPr>
      <w:tblGrid>
        <w:gridCol w:w="2127"/>
        <w:gridCol w:w="3685"/>
        <w:gridCol w:w="2696"/>
      </w:tblGrid>
      <w:tr w:rsidR="009676FC" w:rsidRPr="00871639" w:rsidTr="00871639">
        <w:trPr>
          <w:tblHeader/>
        </w:trPr>
        <w:tc>
          <w:tcPr>
            <w:tcW w:w="2127" w:type="dxa"/>
            <w:shd w:val="clear" w:color="auto" w:fill="D9D9D9" w:themeFill="background1" w:themeFillShade="D9"/>
          </w:tcPr>
          <w:p w:rsidR="009676FC" w:rsidRPr="00871639" w:rsidRDefault="009676FC" w:rsidP="007D46C8">
            <w:pPr>
              <w:pStyle w:val="Tabelleberschrift"/>
              <w:rPr>
                <w:spacing w:val="-4"/>
              </w:rPr>
            </w:pPr>
            <w:r w:rsidRPr="00871639">
              <w:rPr>
                <w:spacing w:val="-4"/>
              </w:rPr>
              <w:t>Bezeichnung</w:t>
            </w:r>
          </w:p>
        </w:tc>
        <w:tc>
          <w:tcPr>
            <w:tcW w:w="3685" w:type="dxa"/>
            <w:shd w:val="clear" w:color="auto" w:fill="D9D9D9" w:themeFill="background1" w:themeFillShade="D9"/>
          </w:tcPr>
          <w:p w:rsidR="009676FC" w:rsidRPr="00871639" w:rsidRDefault="009676FC" w:rsidP="007D46C8">
            <w:pPr>
              <w:pStyle w:val="Tabelleberschrift"/>
              <w:rPr>
                <w:spacing w:val="-4"/>
              </w:rPr>
            </w:pPr>
            <w:r w:rsidRPr="00871639">
              <w:rPr>
                <w:spacing w:val="-4"/>
              </w:rPr>
              <w:t>Funktion</w:t>
            </w:r>
          </w:p>
        </w:tc>
        <w:tc>
          <w:tcPr>
            <w:tcW w:w="2696" w:type="dxa"/>
            <w:shd w:val="clear" w:color="auto" w:fill="D9D9D9" w:themeFill="background1" w:themeFillShade="D9"/>
          </w:tcPr>
          <w:p w:rsidR="009676FC" w:rsidRPr="00871639" w:rsidRDefault="009676FC" w:rsidP="007D46C8">
            <w:pPr>
              <w:pStyle w:val="Tabelleberschrift"/>
              <w:rPr>
                <w:spacing w:val="-4"/>
              </w:rPr>
            </w:pPr>
            <w:r w:rsidRPr="00871639">
              <w:rPr>
                <w:spacing w:val="-4"/>
              </w:rPr>
              <w:t>Einstellungen</w:t>
            </w:r>
          </w:p>
        </w:tc>
      </w:tr>
      <w:tr w:rsidR="009676FC" w:rsidRPr="00871639" w:rsidTr="00871639">
        <w:tc>
          <w:tcPr>
            <w:tcW w:w="2127" w:type="dxa"/>
          </w:tcPr>
          <w:p w:rsidR="009676FC" w:rsidRPr="00871639" w:rsidRDefault="009676FC" w:rsidP="007D46C8">
            <w:pPr>
              <w:pStyle w:val="Tabelle"/>
              <w:rPr>
                <w:spacing w:val="-4"/>
              </w:rPr>
            </w:pPr>
            <w:r w:rsidRPr="00871639">
              <w:rPr>
                <w:spacing w:val="-4"/>
              </w:rPr>
              <w:t>Abbildungsverzeichnis</w:t>
            </w:r>
          </w:p>
        </w:tc>
        <w:tc>
          <w:tcPr>
            <w:tcW w:w="3685" w:type="dxa"/>
          </w:tcPr>
          <w:p w:rsidR="009676FC" w:rsidRPr="00871639" w:rsidRDefault="00D31506" w:rsidP="007D46C8">
            <w:pPr>
              <w:pStyle w:val="Tabelle"/>
              <w:rPr>
                <w:spacing w:val="-4"/>
              </w:rPr>
            </w:pPr>
            <w:r w:rsidRPr="00871639">
              <w:rPr>
                <w:spacing w:val="-4"/>
              </w:rPr>
              <w:t xml:space="preserve">Wirkt sich auf die Formatierung der Abbildungs- und Tabellenverzeichnisse aus. </w:t>
            </w:r>
          </w:p>
        </w:tc>
        <w:tc>
          <w:tcPr>
            <w:tcW w:w="2696" w:type="dxa"/>
          </w:tcPr>
          <w:p w:rsidR="009676FC" w:rsidRPr="00871639" w:rsidRDefault="00D31506" w:rsidP="007D46C8">
            <w:pPr>
              <w:pStyle w:val="Tabelle"/>
              <w:rPr>
                <w:spacing w:val="-4"/>
              </w:rPr>
            </w:pPr>
            <w:r w:rsidRPr="00871639">
              <w:rPr>
                <w:spacing w:val="-4"/>
              </w:rPr>
              <w:t>Standard (</w:t>
            </w:r>
            <w:r w:rsidR="00E04A6C" w:rsidRPr="00871639">
              <w:rPr>
                <w:spacing w:val="-4"/>
              </w:rPr>
              <w:t>11pt</w:t>
            </w:r>
            <w:r w:rsidRPr="00871639">
              <w:rPr>
                <w:spacing w:val="-4"/>
              </w:rPr>
              <w:t>, 1,5</w:t>
            </w:r>
            <w:r w:rsidR="00E04A6C" w:rsidRPr="00871639">
              <w:rPr>
                <w:spacing w:val="-4"/>
              </w:rPr>
              <w:t>-</w:t>
            </w:r>
            <w:r w:rsidRPr="00871639">
              <w:rPr>
                <w:spacing w:val="-4"/>
              </w:rPr>
              <w:t xml:space="preserve">zeiliger </w:t>
            </w:r>
            <w:r w:rsidR="00F365D1" w:rsidRPr="00871639">
              <w:rPr>
                <w:spacing w:val="-4"/>
              </w:rPr>
              <w:t>ZA</w:t>
            </w:r>
            <w:r w:rsidRPr="00871639">
              <w:rPr>
                <w:spacing w:val="-4"/>
              </w:rPr>
              <w:t>, nach 6pt)</w:t>
            </w:r>
          </w:p>
        </w:tc>
      </w:tr>
      <w:tr w:rsidR="009676FC" w:rsidRPr="00871639" w:rsidTr="00871639">
        <w:tc>
          <w:tcPr>
            <w:tcW w:w="2127" w:type="dxa"/>
          </w:tcPr>
          <w:p w:rsidR="009676FC" w:rsidRPr="00871639" w:rsidRDefault="00D31506" w:rsidP="007D46C8">
            <w:pPr>
              <w:pStyle w:val="Tabelle"/>
              <w:rPr>
                <w:spacing w:val="-4"/>
              </w:rPr>
            </w:pPr>
            <w:r w:rsidRPr="00871639">
              <w:rPr>
                <w:spacing w:val="-4"/>
              </w:rPr>
              <w:t>Abkürzungen</w:t>
            </w:r>
          </w:p>
        </w:tc>
        <w:tc>
          <w:tcPr>
            <w:tcW w:w="3685" w:type="dxa"/>
          </w:tcPr>
          <w:p w:rsidR="009676FC" w:rsidRPr="00871639" w:rsidRDefault="00D31506" w:rsidP="007D46C8">
            <w:pPr>
              <w:pStyle w:val="Tabelle"/>
              <w:rPr>
                <w:spacing w:val="-4"/>
              </w:rPr>
            </w:pPr>
            <w:r w:rsidRPr="00871639">
              <w:rPr>
                <w:spacing w:val="-4"/>
              </w:rPr>
              <w:t xml:space="preserve">Spezieller Style für die Abkürzungen, die im Dokument verwendet wurden. Wenn man zweimal die Tabulator Taste betätigt, wird die zu erklärende Abkürzung mit Punkten und einem Abstand versehen. </w:t>
            </w:r>
          </w:p>
        </w:tc>
        <w:tc>
          <w:tcPr>
            <w:tcW w:w="2696" w:type="dxa"/>
          </w:tcPr>
          <w:p w:rsidR="009676FC" w:rsidRPr="00871639" w:rsidRDefault="00D31506" w:rsidP="007D46C8">
            <w:pPr>
              <w:pStyle w:val="Tabelle"/>
              <w:rPr>
                <w:spacing w:val="-4"/>
              </w:rPr>
            </w:pPr>
            <w:r w:rsidRPr="00871639">
              <w:rPr>
                <w:spacing w:val="-4"/>
              </w:rPr>
              <w:t>Standard (</w:t>
            </w:r>
            <w:r w:rsidR="00E04A6C" w:rsidRPr="00871639">
              <w:rPr>
                <w:spacing w:val="-4"/>
              </w:rPr>
              <w:t>11pt</w:t>
            </w:r>
            <w:r w:rsidRPr="00871639">
              <w:rPr>
                <w:spacing w:val="-4"/>
              </w:rPr>
              <w:t>, 1,5</w:t>
            </w:r>
            <w:r w:rsidR="00E04A6C" w:rsidRPr="00871639">
              <w:rPr>
                <w:spacing w:val="-4"/>
              </w:rPr>
              <w:t>-</w:t>
            </w:r>
            <w:r w:rsidRPr="00871639">
              <w:rPr>
                <w:spacing w:val="-4"/>
              </w:rPr>
              <w:t xml:space="preserve">zeiliger </w:t>
            </w:r>
            <w:r w:rsidR="00F365D1" w:rsidRPr="00871639">
              <w:rPr>
                <w:spacing w:val="-4"/>
              </w:rPr>
              <w:t>ZA</w:t>
            </w:r>
            <w:r w:rsidRPr="00871639">
              <w:rPr>
                <w:spacing w:val="-4"/>
              </w:rPr>
              <w:t>, nach 6pt)</w:t>
            </w:r>
          </w:p>
        </w:tc>
      </w:tr>
      <w:tr w:rsidR="009676FC" w:rsidRPr="00871639" w:rsidTr="00871639">
        <w:tc>
          <w:tcPr>
            <w:tcW w:w="2127" w:type="dxa"/>
          </w:tcPr>
          <w:p w:rsidR="009676FC" w:rsidRPr="00871639" w:rsidRDefault="00D31506" w:rsidP="007D46C8">
            <w:pPr>
              <w:pStyle w:val="Tabelle"/>
              <w:rPr>
                <w:spacing w:val="-4"/>
              </w:rPr>
            </w:pPr>
            <w:r w:rsidRPr="00871639">
              <w:rPr>
                <w:spacing w:val="-4"/>
              </w:rPr>
              <w:t>Beschriftung</w:t>
            </w:r>
          </w:p>
        </w:tc>
        <w:tc>
          <w:tcPr>
            <w:tcW w:w="3685" w:type="dxa"/>
          </w:tcPr>
          <w:p w:rsidR="009676FC" w:rsidRPr="00871639" w:rsidRDefault="00D31506" w:rsidP="007D46C8">
            <w:pPr>
              <w:pStyle w:val="Tabelle"/>
              <w:rPr>
                <w:spacing w:val="-4"/>
              </w:rPr>
            </w:pPr>
            <w:r w:rsidRPr="00871639">
              <w:rPr>
                <w:spacing w:val="-4"/>
              </w:rPr>
              <w:t xml:space="preserve">Greift automatisch, sobald man eine „Beschriftung“ einfügt. </w:t>
            </w:r>
          </w:p>
        </w:tc>
        <w:tc>
          <w:tcPr>
            <w:tcW w:w="2696" w:type="dxa"/>
          </w:tcPr>
          <w:p w:rsidR="009676FC" w:rsidRPr="00871639" w:rsidRDefault="00175663" w:rsidP="007D46C8">
            <w:pPr>
              <w:pStyle w:val="Tabelle"/>
              <w:rPr>
                <w:spacing w:val="-4"/>
              </w:rPr>
            </w:pPr>
            <w:r>
              <w:rPr>
                <w:spacing w:val="-4"/>
              </w:rPr>
              <w:t xml:space="preserve">Fett, </w:t>
            </w:r>
            <w:r w:rsidR="00D31506" w:rsidRPr="00871639">
              <w:rPr>
                <w:spacing w:val="-4"/>
              </w:rPr>
              <w:t>9pt, 1,5</w:t>
            </w:r>
            <w:r w:rsidR="00E04A6C" w:rsidRPr="00871639">
              <w:rPr>
                <w:spacing w:val="-4"/>
              </w:rPr>
              <w:t>-</w:t>
            </w:r>
            <w:r w:rsidR="00D31506" w:rsidRPr="00871639">
              <w:rPr>
                <w:spacing w:val="-4"/>
              </w:rPr>
              <w:t xml:space="preserve">zeiliger </w:t>
            </w:r>
            <w:r w:rsidR="00F365D1" w:rsidRPr="00871639">
              <w:rPr>
                <w:spacing w:val="-4"/>
              </w:rPr>
              <w:t>ZA</w:t>
            </w:r>
            <w:r w:rsidR="00D31506" w:rsidRPr="00871639">
              <w:rPr>
                <w:spacing w:val="-4"/>
              </w:rPr>
              <w:t xml:space="preserve">, vor </w:t>
            </w:r>
            <w:r>
              <w:rPr>
                <w:spacing w:val="-4"/>
              </w:rPr>
              <w:t xml:space="preserve">12pt </w:t>
            </w:r>
            <w:r w:rsidR="00D31506" w:rsidRPr="00871639">
              <w:rPr>
                <w:spacing w:val="-4"/>
              </w:rPr>
              <w:t>und nach 6pt</w:t>
            </w:r>
          </w:p>
        </w:tc>
      </w:tr>
      <w:tr w:rsidR="009676FC" w:rsidRPr="00871639" w:rsidTr="00871639">
        <w:tc>
          <w:tcPr>
            <w:tcW w:w="2127" w:type="dxa"/>
          </w:tcPr>
          <w:p w:rsidR="009676FC" w:rsidRPr="00871639" w:rsidRDefault="007D46C8" w:rsidP="007D46C8">
            <w:pPr>
              <w:pStyle w:val="Tabelle"/>
              <w:rPr>
                <w:spacing w:val="-4"/>
              </w:rPr>
            </w:pPr>
            <w:r w:rsidRPr="00871639">
              <w:rPr>
                <w:spacing w:val="-4"/>
              </w:rPr>
              <w:t>Fußnotentext</w:t>
            </w:r>
          </w:p>
        </w:tc>
        <w:tc>
          <w:tcPr>
            <w:tcW w:w="3685" w:type="dxa"/>
          </w:tcPr>
          <w:p w:rsidR="009676FC" w:rsidRPr="00871639" w:rsidRDefault="007D46C8" w:rsidP="007D46C8">
            <w:pPr>
              <w:pStyle w:val="Tabelle"/>
              <w:rPr>
                <w:spacing w:val="-4"/>
              </w:rPr>
            </w:pPr>
            <w:r w:rsidRPr="00871639">
              <w:rPr>
                <w:spacing w:val="-4"/>
              </w:rPr>
              <w:t xml:space="preserve">Greift automatisch, sobald man eine „Fußnote“ einfügt. </w:t>
            </w:r>
          </w:p>
        </w:tc>
        <w:tc>
          <w:tcPr>
            <w:tcW w:w="2696" w:type="dxa"/>
          </w:tcPr>
          <w:p w:rsidR="009676FC" w:rsidRPr="00871639" w:rsidRDefault="007D46C8" w:rsidP="007D46C8">
            <w:pPr>
              <w:pStyle w:val="Tabelle"/>
              <w:rPr>
                <w:spacing w:val="-4"/>
              </w:rPr>
            </w:pPr>
            <w:r w:rsidRPr="00871639">
              <w:rPr>
                <w:spacing w:val="-4"/>
              </w:rPr>
              <w:t xml:space="preserve">9pt, einfacher </w:t>
            </w:r>
            <w:r w:rsidR="00F365D1" w:rsidRPr="00871639">
              <w:rPr>
                <w:spacing w:val="-4"/>
              </w:rPr>
              <w:t xml:space="preserve">ZA </w:t>
            </w:r>
            <w:r w:rsidRPr="00871639">
              <w:rPr>
                <w:spacing w:val="-4"/>
              </w:rPr>
              <w:t xml:space="preserve">(0pt), hängender Einzug bei 0,5cm </w:t>
            </w:r>
          </w:p>
        </w:tc>
      </w:tr>
      <w:tr w:rsidR="009676FC" w:rsidRPr="00871639" w:rsidTr="00871639">
        <w:tc>
          <w:tcPr>
            <w:tcW w:w="2127" w:type="dxa"/>
          </w:tcPr>
          <w:p w:rsidR="009676FC" w:rsidRPr="00871639" w:rsidRDefault="007D46C8" w:rsidP="007D46C8">
            <w:pPr>
              <w:pStyle w:val="Tabelle"/>
              <w:rPr>
                <w:spacing w:val="-4"/>
              </w:rPr>
            </w:pPr>
            <w:r w:rsidRPr="00871639">
              <w:rPr>
                <w:spacing w:val="-4"/>
              </w:rPr>
              <w:t>Listenabsatz</w:t>
            </w:r>
          </w:p>
        </w:tc>
        <w:tc>
          <w:tcPr>
            <w:tcW w:w="3685" w:type="dxa"/>
          </w:tcPr>
          <w:p w:rsidR="009676FC" w:rsidRPr="00871639" w:rsidRDefault="007D46C8" w:rsidP="007D46C8">
            <w:pPr>
              <w:pStyle w:val="Tabelle"/>
              <w:rPr>
                <w:spacing w:val="-4"/>
              </w:rPr>
            </w:pPr>
            <w:r w:rsidRPr="00871639">
              <w:rPr>
                <w:spacing w:val="-4"/>
              </w:rPr>
              <w:t>Greift automatisch, sobald man eine Aufzählung verwendet.</w:t>
            </w:r>
          </w:p>
        </w:tc>
        <w:tc>
          <w:tcPr>
            <w:tcW w:w="2696" w:type="dxa"/>
          </w:tcPr>
          <w:p w:rsidR="009676FC" w:rsidRPr="00871639" w:rsidRDefault="007D46C8" w:rsidP="007D46C8">
            <w:pPr>
              <w:pStyle w:val="Tabelle"/>
              <w:rPr>
                <w:spacing w:val="-4"/>
              </w:rPr>
            </w:pPr>
            <w:r w:rsidRPr="00871639">
              <w:rPr>
                <w:spacing w:val="-4"/>
              </w:rPr>
              <w:t>Standard (12pt, 1,5</w:t>
            </w:r>
            <w:r w:rsidR="00E04A6C" w:rsidRPr="00871639">
              <w:rPr>
                <w:spacing w:val="-4"/>
              </w:rPr>
              <w:t>-</w:t>
            </w:r>
            <w:r w:rsidRPr="00871639">
              <w:rPr>
                <w:spacing w:val="-4"/>
              </w:rPr>
              <w:t xml:space="preserve">zeiliger </w:t>
            </w:r>
            <w:r w:rsidR="00F365D1" w:rsidRPr="00871639">
              <w:rPr>
                <w:spacing w:val="-4"/>
              </w:rPr>
              <w:t>ZA</w:t>
            </w:r>
            <w:r w:rsidRPr="00871639">
              <w:rPr>
                <w:spacing w:val="-4"/>
              </w:rPr>
              <w:t>, nach 6pt) linksbündig</w:t>
            </w:r>
          </w:p>
        </w:tc>
      </w:tr>
      <w:tr w:rsidR="009676FC" w:rsidRPr="00871639" w:rsidTr="00871639">
        <w:tc>
          <w:tcPr>
            <w:tcW w:w="2127" w:type="dxa"/>
          </w:tcPr>
          <w:p w:rsidR="009676FC" w:rsidRPr="00871639" w:rsidRDefault="007D46C8" w:rsidP="007D46C8">
            <w:pPr>
              <w:pStyle w:val="Tabelle"/>
              <w:rPr>
                <w:spacing w:val="-4"/>
              </w:rPr>
            </w:pPr>
            <w:r w:rsidRPr="00871639">
              <w:rPr>
                <w:spacing w:val="-4"/>
              </w:rPr>
              <w:lastRenderedPageBreak/>
              <w:t>Literaturverzeichnis</w:t>
            </w:r>
          </w:p>
        </w:tc>
        <w:tc>
          <w:tcPr>
            <w:tcW w:w="3685" w:type="dxa"/>
          </w:tcPr>
          <w:p w:rsidR="009676FC" w:rsidRPr="00871639" w:rsidRDefault="007D46C8" w:rsidP="007D46C8">
            <w:pPr>
              <w:pStyle w:val="Tabelle"/>
              <w:rPr>
                <w:spacing w:val="-4"/>
              </w:rPr>
            </w:pPr>
            <w:r w:rsidRPr="00871639">
              <w:rPr>
                <w:spacing w:val="-4"/>
              </w:rPr>
              <w:t xml:space="preserve">Spezieller Style, der für die Aufzählung der Literatur verwendet wird. </w:t>
            </w:r>
          </w:p>
        </w:tc>
        <w:tc>
          <w:tcPr>
            <w:tcW w:w="2696" w:type="dxa"/>
          </w:tcPr>
          <w:p w:rsidR="009676FC" w:rsidRPr="00871639" w:rsidRDefault="00E04A6C" w:rsidP="007D46C8">
            <w:pPr>
              <w:pStyle w:val="Tabelle"/>
              <w:rPr>
                <w:spacing w:val="-4"/>
              </w:rPr>
            </w:pPr>
            <w:r w:rsidRPr="00871639">
              <w:rPr>
                <w:spacing w:val="-4"/>
              </w:rPr>
              <w:t>11pt</w:t>
            </w:r>
            <w:r w:rsidR="007D46C8" w:rsidRPr="00871639">
              <w:rPr>
                <w:spacing w:val="-4"/>
              </w:rPr>
              <w:t xml:space="preserve">, einfacher </w:t>
            </w:r>
            <w:r w:rsidR="00F365D1" w:rsidRPr="00871639">
              <w:rPr>
                <w:spacing w:val="-4"/>
              </w:rPr>
              <w:t>ZA</w:t>
            </w:r>
            <w:r w:rsidR="007D46C8" w:rsidRPr="00871639">
              <w:rPr>
                <w:spacing w:val="-4"/>
              </w:rPr>
              <w:t>, nach 12pt, hängender Einzug bei 1,25cm</w:t>
            </w:r>
          </w:p>
        </w:tc>
      </w:tr>
      <w:tr w:rsidR="009676FC" w:rsidRPr="00871639" w:rsidTr="00871639">
        <w:tc>
          <w:tcPr>
            <w:tcW w:w="2127" w:type="dxa"/>
          </w:tcPr>
          <w:p w:rsidR="009676FC" w:rsidRPr="00871639" w:rsidRDefault="001006AA" w:rsidP="007D46C8">
            <w:pPr>
              <w:pStyle w:val="Tabelle"/>
              <w:rPr>
                <w:spacing w:val="-4"/>
              </w:rPr>
            </w:pPr>
            <w:r w:rsidRPr="00871639">
              <w:rPr>
                <w:spacing w:val="-4"/>
              </w:rPr>
              <w:t>Standard</w:t>
            </w:r>
          </w:p>
        </w:tc>
        <w:tc>
          <w:tcPr>
            <w:tcW w:w="3685" w:type="dxa"/>
          </w:tcPr>
          <w:p w:rsidR="009676FC" w:rsidRPr="00871639" w:rsidRDefault="001006AA" w:rsidP="007D46C8">
            <w:pPr>
              <w:pStyle w:val="Tabelle"/>
              <w:rPr>
                <w:spacing w:val="-4"/>
              </w:rPr>
            </w:pPr>
            <w:r w:rsidRPr="00871639">
              <w:rPr>
                <w:spacing w:val="-4"/>
              </w:rPr>
              <w:t>Fließtext, für den die Vorgaben der Hochschule zwingend gelten.</w:t>
            </w:r>
          </w:p>
        </w:tc>
        <w:tc>
          <w:tcPr>
            <w:tcW w:w="2696" w:type="dxa"/>
          </w:tcPr>
          <w:p w:rsidR="009676FC" w:rsidRPr="00871639" w:rsidRDefault="001006AA" w:rsidP="007D46C8">
            <w:pPr>
              <w:pStyle w:val="Tabelle"/>
              <w:rPr>
                <w:spacing w:val="-4"/>
              </w:rPr>
            </w:pPr>
            <w:r w:rsidRPr="00871639">
              <w:rPr>
                <w:spacing w:val="-4"/>
              </w:rPr>
              <w:t>1</w:t>
            </w:r>
            <w:r w:rsidR="00E04A6C" w:rsidRPr="00871639">
              <w:rPr>
                <w:spacing w:val="-4"/>
              </w:rPr>
              <w:t>1</w:t>
            </w:r>
            <w:r w:rsidRPr="00871639">
              <w:rPr>
                <w:spacing w:val="-4"/>
              </w:rPr>
              <w:t>pt, 1,5</w:t>
            </w:r>
            <w:r w:rsidR="00E04A6C" w:rsidRPr="00871639">
              <w:rPr>
                <w:spacing w:val="-4"/>
              </w:rPr>
              <w:t>-</w:t>
            </w:r>
            <w:r w:rsidRPr="00871639">
              <w:rPr>
                <w:spacing w:val="-4"/>
              </w:rPr>
              <w:t xml:space="preserve">zeiliger </w:t>
            </w:r>
            <w:r w:rsidR="00F365D1" w:rsidRPr="00871639">
              <w:rPr>
                <w:spacing w:val="-4"/>
              </w:rPr>
              <w:t>ZA</w:t>
            </w:r>
            <w:r w:rsidRPr="00871639">
              <w:rPr>
                <w:spacing w:val="-4"/>
              </w:rPr>
              <w:t>, nach 6pt, Blocksatz</w:t>
            </w:r>
          </w:p>
        </w:tc>
      </w:tr>
      <w:tr w:rsidR="009676FC" w:rsidRPr="00871639" w:rsidTr="00871639">
        <w:tc>
          <w:tcPr>
            <w:tcW w:w="2127" w:type="dxa"/>
          </w:tcPr>
          <w:p w:rsidR="009676FC" w:rsidRPr="00871639" w:rsidRDefault="000A3C21" w:rsidP="007D46C8">
            <w:pPr>
              <w:pStyle w:val="Tabelle"/>
              <w:rPr>
                <w:spacing w:val="-4"/>
              </w:rPr>
            </w:pPr>
            <w:r w:rsidRPr="00871639">
              <w:rPr>
                <w:spacing w:val="-4"/>
              </w:rPr>
              <w:t>Tabelle</w:t>
            </w:r>
            <w:r w:rsidR="00FA2197" w:rsidRPr="00871639">
              <w:rPr>
                <w:spacing w:val="-4"/>
              </w:rPr>
              <w:br/>
              <w:t>Tabelle_Überschrift</w:t>
            </w:r>
          </w:p>
        </w:tc>
        <w:tc>
          <w:tcPr>
            <w:tcW w:w="3685" w:type="dxa"/>
          </w:tcPr>
          <w:p w:rsidR="009676FC" w:rsidRPr="00871639" w:rsidRDefault="000A3C21" w:rsidP="007D46C8">
            <w:pPr>
              <w:pStyle w:val="Tabelle"/>
              <w:rPr>
                <w:spacing w:val="-4"/>
              </w:rPr>
            </w:pPr>
            <w:r w:rsidRPr="00871639">
              <w:rPr>
                <w:spacing w:val="-4"/>
              </w:rPr>
              <w:t>Style, der für die Tabellen</w:t>
            </w:r>
            <w:r w:rsidR="00FA2197" w:rsidRPr="00871639">
              <w:rPr>
                <w:spacing w:val="-4"/>
              </w:rPr>
              <w:t xml:space="preserve">gestaltung </w:t>
            </w:r>
            <w:r w:rsidRPr="00871639">
              <w:rPr>
                <w:spacing w:val="-4"/>
              </w:rPr>
              <w:t>verwendet werden kann.</w:t>
            </w:r>
          </w:p>
        </w:tc>
        <w:tc>
          <w:tcPr>
            <w:tcW w:w="2696" w:type="dxa"/>
          </w:tcPr>
          <w:p w:rsidR="009676FC" w:rsidRPr="00871639" w:rsidRDefault="000A3C21" w:rsidP="007D46C8">
            <w:pPr>
              <w:pStyle w:val="Tabelle"/>
              <w:rPr>
                <w:spacing w:val="-4"/>
              </w:rPr>
            </w:pPr>
            <w:r w:rsidRPr="00871639">
              <w:rPr>
                <w:spacing w:val="-4"/>
              </w:rPr>
              <w:t>9pt, 1,5</w:t>
            </w:r>
            <w:r w:rsidR="00E04A6C" w:rsidRPr="00871639">
              <w:rPr>
                <w:spacing w:val="-4"/>
              </w:rPr>
              <w:t>-</w:t>
            </w:r>
            <w:r w:rsidRPr="00871639">
              <w:rPr>
                <w:spacing w:val="-4"/>
              </w:rPr>
              <w:t xml:space="preserve">zeiliger </w:t>
            </w:r>
            <w:r w:rsidR="00F365D1" w:rsidRPr="00871639">
              <w:rPr>
                <w:spacing w:val="-4"/>
              </w:rPr>
              <w:t>ZA</w:t>
            </w:r>
            <w:r w:rsidRPr="00871639">
              <w:rPr>
                <w:spacing w:val="-4"/>
              </w:rPr>
              <w:t>, vor und nach 3pt, linksbündig</w:t>
            </w:r>
            <w:r w:rsidR="00FA2197" w:rsidRPr="00871639">
              <w:rPr>
                <w:spacing w:val="-4"/>
              </w:rPr>
              <w:t>, die Überschrift ist fett formatiert.</w:t>
            </w:r>
          </w:p>
        </w:tc>
      </w:tr>
      <w:tr w:rsidR="00744B6A" w:rsidRPr="00871639" w:rsidTr="00871639">
        <w:tc>
          <w:tcPr>
            <w:tcW w:w="2127" w:type="dxa"/>
          </w:tcPr>
          <w:p w:rsidR="00744B6A" w:rsidRPr="00871639" w:rsidRDefault="00FA2197" w:rsidP="007D46C8">
            <w:pPr>
              <w:pStyle w:val="Tabelle"/>
              <w:rPr>
                <w:spacing w:val="-4"/>
              </w:rPr>
            </w:pPr>
            <w:r w:rsidRPr="00871639">
              <w:rPr>
                <w:spacing w:val="-4"/>
              </w:rPr>
              <w:t>Überschrift 0</w:t>
            </w:r>
          </w:p>
        </w:tc>
        <w:tc>
          <w:tcPr>
            <w:tcW w:w="3685" w:type="dxa"/>
          </w:tcPr>
          <w:p w:rsidR="00744B6A" w:rsidRPr="00871639" w:rsidRDefault="00FA2197" w:rsidP="007D46C8">
            <w:pPr>
              <w:pStyle w:val="Tabelle"/>
              <w:rPr>
                <w:spacing w:val="-4"/>
              </w:rPr>
            </w:pPr>
            <w:r w:rsidRPr="00871639">
              <w:rPr>
                <w:spacing w:val="-4"/>
              </w:rPr>
              <w:t xml:space="preserve">Style, der für alle Inhalte verwendet wird, die </w:t>
            </w:r>
            <w:r w:rsidRPr="00871639">
              <w:rPr>
                <w:spacing w:val="-4"/>
                <w:u w:val="single"/>
              </w:rPr>
              <w:t>nicht</w:t>
            </w:r>
            <w:r w:rsidRPr="00871639">
              <w:rPr>
                <w:spacing w:val="-4"/>
              </w:rPr>
              <w:t xml:space="preserve"> im Inhaltsverzeichnis auftauchen sollen! </w:t>
            </w:r>
            <w:r w:rsidR="00E04A6C" w:rsidRPr="00871639">
              <w:rPr>
                <w:spacing w:val="-4"/>
              </w:rPr>
              <w:t>Erzeugt einen automatischen Seitenumbruch.</w:t>
            </w:r>
          </w:p>
        </w:tc>
        <w:tc>
          <w:tcPr>
            <w:tcW w:w="2696" w:type="dxa"/>
          </w:tcPr>
          <w:p w:rsidR="00744B6A" w:rsidRPr="00871639" w:rsidRDefault="00F365D1" w:rsidP="007D46C8">
            <w:pPr>
              <w:pStyle w:val="Tabelle"/>
              <w:rPr>
                <w:spacing w:val="-4"/>
              </w:rPr>
            </w:pPr>
            <w:r w:rsidRPr="00871639">
              <w:rPr>
                <w:spacing w:val="-4"/>
              </w:rPr>
              <w:t xml:space="preserve">15pt, einfacher ZA, </w:t>
            </w:r>
            <w:r w:rsidR="00787BE6">
              <w:rPr>
                <w:spacing w:val="-4"/>
              </w:rPr>
              <w:t>18</w:t>
            </w:r>
            <w:r w:rsidR="00E04A6C" w:rsidRPr="00871639">
              <w:rPr>
                <w:spacing w:val="-4"/>
              </w:rPr>
              <w:t>pt davor, 18pt danach.</w:t>
            </w:r>
          </w:p>
        </w:tc>
      </w:tr>
      <w:tr w:rsidR="00744B6A" w:rsidRPr="00871639" w:rsidTr="00871639">
        <w:tc>
          <w:tcPr>
            <w:tcW w:w="2127" w:type="dxa"/>
          </w:tcPr>
          <w:p w:rsidR="00744B6A" w:rsidRPr="00871639" w:rsidRDefault="00E04A6C" w:rsidP="007D46C8">
            <w:pPr>
              <w:pStyle w:val="Tabelle"/>
              <w:rPr>
                <w:spacing w:val="-4"/>
              </w:rPr>
            </w:pPr>
            <w:r w:rsidRPr="00871639">
              <w:rPr>
                <w:spacing w:val="-4"/>
              </w:rPr>
              <w:t>Überschrift 1</w:t>
            </w:r>
          </w:p>
        </w:tc>
        <w:tc>
          <w:tcPr>
            <w:tcW w:w="3685" w:type="dxa"/>
          </w:tcPr>
          <w:p w:rsidR="00744B6A" w:rsidRPr="00871639" w:rsidRDefault="00E04A6C" w:rsidP="007D46C8">
            <w:pPr>
              <w:pStyle w:val="Tabelle"/>
              <w:rPr>
                <w:spacing w:val="-4"/>
              </w:rPr>
            </w:pPr>
            <w:r w:rsidRPr="00871639">
              <w:rPr>
                <w:spacing w:val="-4"/>
              </w:rPr>
              <w:t>Style für die vorgegebene Haupt-Gliederungspunkte: 1.</w:t>
            </w:r>
          </w:p>
        </w:tc>
        <w:tc>
          <w:tcPr>
            <w:tcW w:w="2696" w:type="dxa"/>
          </w:tcPr>
          <w:p w:rsidR="00744B6A" w:rsidRPr="00871639" w:rsidRDefault="00E04A6C" w:rsidP="007D46C8">
            <w:pPr>
              <w:pStyle w:val="Tabelle"/>
              <w:rPr>
                <w:spacing w:val="-4"/>
              </w:rPr>
            </w:pPr>
            <w:r w:rsidRPr="00871639">
              <w:rPr>
                <w:spacing w:val="-4"/>
              </w:rPr>
              <w:t xml:space="preserve">15pt, einfacher ZA, </w:t>
            </w:r>
            <w:r w:rsidR="00787BE6">
              <w:rPr>
                <w:spacing w:val="-4"/>
              </w:rPr>
              <w:t>18</w:t>
            </w:r>
            <w:r w:rsidRPr="00871639">
              <w:rPr>
                <w:spacing w:val="-4"/>
              </w:rPr>
              <w:t xml:space="preserve">pt davor, 18pt danach. </w:t>
            </w:r>
          </w:p>
        </w:tc>
      </w:tr>
      <w:tr w:rsidR="00744B6A" w:rsidRPr="00871639" w:rsidTr="00871639">
        <w:tc>
          <w:tcPr>
            <w:tcW w:w="2127" w:type="dxa"/>
          </w:tcPr>
          <w:p w:rsidR="00744B6A" w:rsidRPr="00871639" w:rsidRDefault="00E04A6C" w:rsidP="007D46C8">
            <w:pPr>
              <w:pStyle w:val="Tabelle"/>
              <w:rPr>
                <w:spacing w:val="-4"/>
              </w:rPr>
            </w:pPr>
            <w:r w:rsidRPr="00871639">
              <w:rPr>
                <w:spacing w:val="-4"/>
              </w:rPr>
              <w:t>Überschrift 2</w:t>
            </w:r>
          </w:p>
        </w:tc>
        <w:tc>
          <w:tcPr>
            <w:tcW w:w="3685" w:type="dxa"/>
          </w:tcPr>
          <w:p w:rsidR="00744B6A" w:rsidRPr="00871639" w:rsidRDefault="00E04A6C" w:rsidP="007D46C8">
            <w:pPr>
              <w:pStyle w:val="Tabelle"/>
              <w:rPr>
                <w:spacing w:val="-4"/>
              </w:rPr>
            </w:pPr>
            <w:r w:rsidRPr="00871639">
              <w:rPr>
                <w:spacing w:val="-4"/>
              </w:rPr>
              <w:t>Style für die zweite Ebene: 1.1.</w:t>
            </w:r>
          </w:p>
        </w:tc>
        <w:tc>
          <w:tcPr>
            <w:tcW w:w="2696" w:type="dxa"/>
          </w:tcPr>
          <w:p w:rsidR="00744B6A" w:rsidRPr="00871639" w:rsidRDefault="00E04A6C" w:rsidP="007D46C8">
            <w:pPr>
              <w:pStyle w:val="Tabelle"/>
              <w:rPr>
                <w:spacing w:val="-4"/>
              </w:rPr>
            </w:pPr>
            <w:r w:rsidRPr="00871639">
              <w:rPr>
                <w:spacing w:val="-4"/>
              </w:rPr>
              <w:t>13pt, einfacher ZA, 18pt davor, 12pt danach.</w:t>
            </w:r>
          </w:p>
        </w:tc>
      </w:tr>
      <w:tr w:rsidR="00E04A6C" w:rsidRPr="00871639" w:rsidTr="00871639">
        <w:tc>
          <w:tcPr>
            <w:tcW w:w="2127" w:type="dxa"/>
          </w:tcPr>
          <w:p w:rsidR="00E04A6C" w:rsidRPr="00871639" w:rsidRDefault="00E04A6C" w:rsidP="007D46C8">
            <w:pPr>
              <w:pStyle w:val="Tabelle"/>
              <w:rPr>
                <w:spacing w:val="-4"/>
              </w:rPr>
            </w:pPr>
            <w:r w:rsidRPr="00871639">
              <w:rPr>
                <w:spacing w:val="-4"/>
              </w:rPr>
              <w:t>Überschrift 3</w:t>
            </w:r>
          </w:p>
        </w:tc>
        <w:tc>
          <w:tcPr>
            <w:tcW w:w="3685" w:type="dxa"/>
          </w:tcPr>
          <w:p w:rsidR="00E04A6C" w:rsidRPr="00871639" w:rsidRDefault="00E04A6C" w:rsidP="007D46C8">
            <w:pPr>
              <w:pStyle w:val="Tabelle"/>
              <w:rPr>
                <w:spacing w:val="-4"/>
              </w:rPr>
            </w:pPr>
            <w:r w:rsidRPr="00871639">
              <w:rPr>
                <w:spacing w:val="-4"/>
              </w:rPr>
              <w:t>Style für die dritte Ebene: 1.</w:t>
            </w:r>
            <w:r w:rsidR="00600921" w:rsidRPr="00871639">
              <w:rPr>
                <w:spacing w:val="-4"/>
              </w:rPr>
              <w:t>1</w:t>
            </w:r>
            <w:r w:rsidRPr="00871639">
              <w:rPr>
                <w:spacing w:val="-4"/>
              </w:rPr>
              <w:t>.1.</w:t>
            </w:r>
          </w:p>
        </w:tc>
        <w:tc>
          <w:tcPr>
            <w:tcW w:w="2696" w:type="dxa"/>
          </w:tcPr>
          <w:p w:rsidR="00E04A6C" w:rsidRPr="00871639" w:rsidRDefault="00600921" w:rsidP="007D46C8">
            <w:pPr>
              <w:pStyle w:val="Tabelle"/>
              <w:rPr>
                <w:spacing w:val="-4"/>
              </w:rPr>
            </w:pPr>
            <w:r w:rsidRPr="00871639">
              <w:rPr>
                <w:spacing w:val="-4"/>
              </w:rPr>
              <w:t>11pt, einfacher ZA, 12pt davor, 6pt danach</w:t>
            </w:r>
          </w:p>
        </w:tc>
      </w:tr>
      <w:tr w:rsidR="00E04A6C" w:rsidRPr="00871639" w:rsidTr="00871639">
        <w:tc>
          <w:tcPr>
            <w:tcW w:w="2127" w:type="dxa"/>
          </w:tcPr>
          <w:p w:rsidR="00E04A6C" w:rsidRPr="00871639" w:rsidRDefault="00600921" w:rsidP="007D46C8">
            <w:pPr>
              <w:pStyle w:val="Tabelle"/>
              <w:rPr>
                <w:spacing w:val="-4"/>
              </w:rPr>
            </w:pPr>
            <w:r w:rsidRPr="00871639">
              <w:rPr>
                <w:spacing w:val="-4"/>
              </w:rPr>
              <w:t>Überschrift 4</w:t>
            </w:r>
          </w:p>
        </w:tc>
        <w:tc>
          <w:tcPr>
            <w:tcW w:w="3685" w:type="dxa"/>
          </w:tcPr>
          <w:p w:rsidR="00E04A6C" w:rsidRPr="00871639" w:rsidRDefault="00600921" w:rsidP="007D46C8">
            <w:pPr>
              <w:pStyle w:val="Tabelle"/>
              <w:rPr>
                <w:spacing w:val="-4"/>
              </w:rPr>
            </w:pPr>
            <w:r w:rsidRPr="00871639">
              <w:rPr>
                <w:spacing w:val="-4"/>
              </w:rPr>
              <w:t xml:space="preserve">Style für die vierte Ebene: 1.1.1.1. </w:t>
            </w:r>
            <w:r w:rsidRPr="00871639">
              <w:rPr>
                <w:spacing w:val="-4"/>
              </w:rPr>
              <w:sym w:font="Wingdings" w:char="F0E0"/>
            </w:r>
            <w:r w:rsidRPr="00871639">
              <w:rPr>
                <w:spacing w:val="-4"/>
              </w:rPr>
              <w:t xml:space="preserve"> Diesen nur nach Absprache verwenden! Oft sollte dieser Style bei Verwendung nicht im Inhaltsverzeichnis auftauchen und ist nur selten erlaubt! </w:t>
            </w:r>
          </w:p>
        </w:tc>
        <w:tc>
          <w:tcPr>
            <w:tcW w:w="2696" w:type="dxa"/>
          </w:tcPr>
          <w:p w:rsidR="00E04A6C" w:rsidRPr="00871639" w:rsidRDefault="00600921" w:rsidP="007D46C8">
            <w:pPr>
              <w:pStyle w:val="Tabelle"/>
              <w:rPr>
                <w:spacing w:val="-4"/>
              </w:rPr>
            </w:pPr>
            <w:r w:rsidRPr="00871639">
              <w:rPr>
                <w:spacing w:val="-4"/>
              </w:rPr>
              <w:t>11pt, einfacher ZA, 12pt davor, 6pt danach</w:t>
            </w:r>
          </w:p>
        </w:tc>
      </w:tr>
      <w:tr w:rsidR="00E04A6C" w:rsidRPr="00871639" w:rsidTr="00871639">
        <w:tc>
          <w:tcPr>
            <w:tcW w:w="2127" w:type="dxa"/>
          </w:tcPr>
          <w:p w:rsidR="00E04A6C" w:rsidRPr="00871639" w:rsidRDefault="00600921" w:rsidP="007D46C8">
            <w:pPr>
              <w:pStyle w:val="Tabelle"/>
              <w:rPr>
                <w:spacing w:val="-4"/>
              </w:rPr>
            </w:pPr>
            <w:r w:rsidRPr="00871639">
              <w:rPr>
                <w:spacing w:val="-4"/>
              </w:rPr>
              <w:t>Verzeichnis 1</w:t>
            </w:r>
            <w:r w:rsidR="00871639" w:rsidRPr="00871639">
              <w:rPr>
                <w:spacing w:val="-4"/>
              </w:rPr>
              <w:t xml:space="preserve"> bis 4</w:t>
            </w:r>
          </w:p>
        </w:tc>
        <w:tc>
          <w:tcPr>
            <w:tcW w:w="3685" w:type="dxa"/>
          </w:tcPr>
          <w:p w:rsidR="00E04A6C" w:rsidRPr="00871639" w:rsidRDefault="00871639" w:rsidP="007D46C8">
            <w:pPr>
              <w:pStyle w:val="Tabelle"/>
              <w:rPr>
                <w:spacing w:val="-4"/>
              </w:rPr>
            </w:pPr>
            <w:r w:rsidRPr="00871639">
              <w:rPr>
                <w:spacing w:val="-4"/>
              </w:rPr>
              <w:t xml:space="preserve">Style, der greift sobald man das Inhaltsverzeichnis mit mehreren Ebenen einfügt. </w:t>
            </w:r>
          </w:p>
        </w:tc>
        <w:tc>
          <w:tcPr>
            <w:tcW w:w="2696" w:type="dxa"/>
          </w:tcPr>
          <w:p w:rsidR="00E04A6C" w:rsidRPr="00871639" w:rsidRDefault="00871639" w:rsidP="007D46C8">
            <w:pPr>
              <w:pStyle w:val="Tabelle"/>
              <w:rPr>
                <w:spacing w:val="-4"/>
              </w:rPr>
            </w:pPr>
            <w:r w:rsidRPr="00871639">
              <w:rPr>
                <w:spacing w:val="-4"/>
              </w:rPr>
              <w:t>Standard/Verzeichnis 1 fett.</w:t>
            </w:r>
          </w:p>
        </w:tc>
      </w:tr>
    </w:tbl>
    <w:p w:rsidR="00BD5324" w:rsidRDefault="00BD5324" w:rsidP="007D4CBC"/>
    <w:p w:rsidR="007D4CBC" w:rsidRDefault="007D4CBC" w:rsidP="007D4CBC">
      <w:r>
        <w:t>Die tatsächlich</w:t>
      </w:r>
      <w:r w:rsidR="009676FC">
        <w:t xml:space="preserve"> zu verwendende</w:t>
      </w:r>
      <w:r>
        <w:t xml:space="preserve"> Gliederung finden Sie in den Vorgaben Ihrer Hochschule. An diese Gliederung sollten Sie sich möglichst auch strikt halten und Ausnahmen immer mit Ihrer Hochschule absprechen. </w:t>
      </w:r>
    </w:p>
    <w:p w:rsidR="007D4CBC" w:rsidRDefault="007D4CBC" w:rsidP="007D4CBC">
      <w:r>
        <w:t xml:space="preserve">Sie finden im Folgenden zu den jeweiligen Abschnitten auch immer Hinweise, die Sie während der Bearbeitung bitte wieder löschen. </w:t>
      </w:r>
    </w:p>
    <w:p w:rsidR="007D4CBC" w:rsidRDefault="007D4CBC" w:rsidP="007D4CBC">
      <w:r>
        <w:t xml:space="preserve">Viel Erfolg wünscht Buerodschungel.de! </w:t>
      </w:r>
      <w:r>
        <w:sym w:font="Wingdings" w:char="F04A"/>
      </w:r>
      <w:r>
        <w:t xml:space="preserve"> </w:t>
      </w:r>
    </w:p>
    <w:p w:rsidR="00FF0659" w:rsidRDefault="00FF0659" w:rsidP="00175663">
      <w:pPr>
        <w:pStyle w:val="berschrift0"/>
      </w:pPr>
      <w:r>
        <w:lastRenderedPageBreak/>
        <w:t>Abstract</w:t>
      </w:r>
    </w:p>
    <w:p w:rsidR="00FF0659" w:rsidRDefault="00FF0659" w:rsidP="00FF0659">
      <w:r>
        <w:t xml:space="preserve">Hinweis: Ggf. muss im Vorfeld auch ein „Abstract“ auf Deutsch (manchmal auch auf Englisch) verfasst werden. Dies dient dem Leser dazu, herauszufinden ob das Thema für ihn interessant sein könnte und sollte folgendes enthalten: </w:t>
      </w:r>
    </w:p>
    <w:p w:rsidR="00FF0659" w:rsidRDefault="00FF0659" w:rsidP="00426935">
      <w:pPr>
        <w:pStyle w:val="Listenabsatz"/>
      </w:pPr>
      <w:r>
        <w:t>Was ist das Thema?</w:t>
      </w:r>
    </w:p>
    <w:p w:rsidR="00FF0659" w:rsidRDefault="00FF0659" w:rsidP="00426935">
      <w:pPr>
        <w:pStyle w:val="Listenabsatz"/>
      </w:pPr>
      <w:r>
        <w:t>Was wurde untersucht?</w:t>
      </w:r>
    </w:p>
    <w:p w:rsidR="00FF0659" w:rsidRDefault="00FF0659" w:rsidP="00426935">
      <w:pPr>
        <w:pStyle w:val="Listenabsatz"/>
      </w:pPr>
      <w:r>
        <w:t>Was ist das Ergebnis?</w:t>
      </w:r>
    </w:p>
    <w:p w:rsidR="00FF0659" w:rsidRDefault="00FF0659" w:rsidP="00426935">
      <w:pPr>
        <w:pStyle w:val="Listenabsatz"/>
      </w:pPr>
      <w:r>
        <w:t>Was bedeuten deine Ergebnisse?</w:t>
      </w:r>
    </w:p>
    <w:p w:rsidR="009E330A" w:rsidRPr="009E330A" w:rsidRDefault="009E330A" w:rsidP="00D40EB0">
      <w:pPr>
        <w:pStyle w:val="berschrift5"/>
      </w:pPr>
      <w:r w:rsidRPr="009E330A">
        <w:t>Beispiel für eine mögliche Gliederung:</w:t>
      </w:r>
    </w:p>
    <w:p w:rsidR="009E330A" w:rsidRPr="00426935" w:rsidRDefault="009E330A" w:rsidP="009E330A">
      <w:pPr>
        <w:pStyle w:val="Listenabsatz"/>
      </w:pPr>
      <w:r w:rsidRPr="00426935">
        <w:t>Kurze Darstellung: Grund für die Untersuchung</w:t>
      </w:r>
    </w:p>
    <w:p w:rsidR="009E330A" w:rsidRPr="00426935" w:rsidRDefault="009E330A" w:rsidP="009E330A">
      <w:pPr>
        <w:pStyle w:val="Listenabsatz"/>
      </w:pPr>
      <w:r w:rsidRPr="00426935">
        <w:t>(Abstract) Methoden wesentliche Ergebnisse</w:t>
      </w:r>
    </w:p>
    <w:p w:rsidR="009E330A" w:rsidRPr="00426935" w:rsidRDefault="009E330A" w:rsidP="009E330A">
      <w:pPr>
        <w:pStyle w:val="Listenabsatz"/>
      </w:pPr>
      <w:r w:rsidRPr="00426935">
        <w:t>Diskuss</w:t>
      </w:r>
      <w:r>
        <w:t>ionen und Folgerungen</w:t>
      </w:r>
    </w:p>
    <w:p w:rsidR="009E330A" w:rsidRDefault="009E330A" w:rsidP="009E330A">
      <w:r>
        <w:t>Die Zusammenfassung kann je nach Vorgaben der Hochschule auch an das Ende der Arbeit gestellt werden und erhält dann Nummern in der Gliederung</w:t>
      </w:r>
    </w:p>
    <w:p w:rsidR="009E330A" w:rsidRDefault="009E330A" w:rsidP="009E330A"/>
    <w:p w:rsidR="00044097" w:rsidRDefault="00044097" w:rsidP="00175663">
      <w:pPr>
        <w:pStyle w:val="berschrift0"/>
      </w:pPr>
      <w:r>
        <w:lastRenderedPageBreak/>
        <w:t>Danksagung</w:t>
      </w:r>
    </w:p>
    <w:p w:rsidR="00044097" w:rsidRDefault="00044097" w:rsidP="00044097">
      <w:r>
        <w:t xml:space="preserve">Eine Danksagung kann an folgende Personen gerichtet sein: </w:t>
      </w:r>
    </w:p>
    <w:p w:rsidR="00044097" w:rsidRDefault="00044097" w:rsidP="00426935">
      <w:pPr>
        <w:pStyle w:val="Listenabsatz"/>
      </w:pPr>
      <w:r>
        <w:t>Familie</w:t>
      </w:r>
    </w:p>
    <w:p w:rsidR="00044097" w:rsidRDefault="00044097" w:rsidP="00426935">
      <w:pPr>
        <w:pStyle w:val="Listenabsatz"/>
      </w:pPr>
      <w:r>
        <w:t>Betreuer oder Betreuerin</w:t>
      </w:r>
    </w:p>
    <w:p w:rsidR="00044097" w:rsidRDefault="00044097" w:rsidP="00426935">
      <w:pPr>
        <w:pStyle w:val="Listenabsatz"/>
      </w:pPr>
      <w:r>
        <w:t>Kollegen bzw. Unternehmen</w:t>
      </w:r>
    </w:p>
    <w:p w:rsidR="00044097" w:rsidRDefault="00044097" w:rsidP="00426935">
      <w:pPr>
        <w:pStyle w:val="Listenabsatz"/>
      </w:pPr>
      <w:r>
        <w:t>Mitstudierenden</w:t>
      </w:r>
    </w:p>
    <w:p w:rsidR="00044097" w:rsidRDefault="00044097" w:rsidP="00426935">
      <w:pPr>
        <w:pStyle w:val="Listenabsatz"/>
      </w:pPr>
      <w:r>
        <w:t>Freunden</w:t>
      </w:r>
    </w:p>
    <w:p w:rsidR="00044097" w:rsidRDefault="00044097" w:rsidP="00426935">
      <w:pPr>
        <w:pStyle w:val="Listenabsatz"/>
      </w:pPr>
      <w:r>
        <w:t>Partner oder Partnerin</w:t>
      </w:r>
    </w:p>
    <w:p w:rsidR="00044097" w:rsidRDefault="00044097" w:rsidP="00426935">
      <w:pPr>
        <w:pStyle w:val="Listenabsatz"/>
      </w:pPr>
      <w:r>
        <w:t>Befragten</w:t>
      </w:r>
    </w:p>
    <w:p w:rsidR="00044097" w:rsidRDefault="00044097" w:rsidP="00044097">
      <w:r>
        <w:t xml:space="preserve">Der Umfang sollte eine Seite nicht überschreiten und kann je nach Vorgaben der Hochschule am Anfang oder am Ende stehen. </w:t>
      </w:r>
    </w:p>
    <w:p w:rsidR="00044097" w:rsidRPr="00044097" w:rsidRDefault="00044097" w:rsidP="00044097">
      <w:pPr>
        <w:rPr>
          <w:b/>
          <w:color w:val="FF0000"/>
        </w:rPr>
      </w:pPr>
      <w:r w:rsidRPr="00044097">
        <w:rPr>
          <w:b/>
          <w:color w:val="FF0000"/>
        </w:rPr>
        <w:t xml:space="preserve">Vorsicht! </w:t>
      </w:r>
    </w:p>
    <w:p w:rsidR="00D40EB0" w:rsidRDefault="00D40EB0" w:rsidP="00044097">
      <w:pPr>
        <w:rPr>
          <w:color w:val="FF0000"/>
        </w:rPr>
      </w:pPr>
      <w:r>
        <w:rPr>
          <w:color w:val="FF0000"/>
        </w:rPr>
        <w:t>Nach diesem Absatz</w:t>
      </w:r>
      <w:r w:rsidR="00044097" w:rsidRPr="00044097">
        <w:rPr>
          <w:color w:val="FF0000"/>
        </w:rPr>
        <w:t xml:space="preserve"> befindet sich ein Abschnittswechsel. </w:t>
      </w:r>
    </w:p>
    <w:p w:rsidR="00044097" w:rsidRPr="00D40EB0" w:rsidRDefault="00044097" w:rsidP="00D40EB0">
      <w:pPr>
        <w:pStyle w:val="Listenabsatz"/>
        <w:numPr>
          <w:ilvl w:val="0"/>
          <w:numId w:val="31"/>
        </w:numPr>
        <w:rPr>
          <w:color w:val="FF0000"/>
        </w:rPr>
      </w:pPr>
      <w:r w:rsidRPr="00D40EB0">
        <w:rPr>
          <w:color w:val="FF0000"/>
        </w:rPr>
        <w:t xml:space="preserve">Dieser gewährleistet die arabische Nummerierung der Seitenzahlen nach dem Inhaltsverzeichnis. Bitte nicht löschen! </w:t>
      </w:r>
    </w:p>
    <w:p w:rsidR="00044097" w:rsidRDefault="00A92256" w:rsidP="00044097">
      <w:pPr>
        <w:rPr>
          <w:color w:val="FF0000"/>
        </w:rPr>
      </w:pPr>
      <w:r>
        <w:rPr>
          <w:noProof/>
          <w:color w:val="FF0000"/>
        </w:rPr>
        <mc:AlternateContent>
          <mc:Choice Requires="wps">
            <w:drawing>
              <wp:anchor distT="0" distB="0" distL="114300" distR="114300" simplePos="0" relativeHeight="251664384" behindDoc="0" locked="0" layoutInCell="1" allowOverlap="1">
                <wp:simplePos x="0" y="0"/>
                <wp:positionH relativeFrom="column">
                  <wp:posOffset>3512820</wp:posOffset>
                </wp:positionH>
                <wp:positionV relativeFrom="paragraph">
                  <wp:posOffset>257175</wp:posOffset>
                </wp:positionV>
                <wp:extent cx="940435" cy="552450"/>
                <wp:effectExtent l="9525" t="6350" r="40640" b="5080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0435" cy="55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A31F7E" id="_x0000_t32" coordsize="21600,21600" o:spt="32" o:oned="t" path="m,l21600,21600e" filled="f">
                <v:path arrowok="t" fillok="f" o:connecttype="none"/>
                <o:lock v:ext="edit" shapetype="t"/>
              </v:shapetype>
              <v:shape id="AutoShape 8" o:spid="_x0000_s1026" type="#_x0000_t32" style="position:absolute;margin-left:276.6pt;margin-top:20.25pt;width:74.05pt;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">
                <v:stroke endarrow="block"/>
              </v:shape>
            </w:pict>
          </mc:Fallback>
        </mc:AlternateContent>
      </w:r>
      <w:r w:rsidR="00044097" w:rsidRPr="00044097">
        <w:rPr>
          <w:color w:val="FF0000"/>
        </w:rPr>
        <w:t xml:space="preserve">Wenn Sie dieses Symbol </w:t>
      </w:r>
      <w:r w:rsidR="00BD2781">
        <w:rPr>
          <w:color w:val="FF0000"/>
        </w:rPr>
        <w:t xml:space="preserve">unter „Start </w:t>
      </w:r>
      <w:r w:rsidR="00BD2781" w:rsidRPr="00BD2781">
        <w:rPr>
          <w:color w:val="FF0000"/>
        </w:rPr>
        <w:sym w:font="Wingdings" w:char="F0E0"/>
      </w:r>
      <w:r w:rsidR="00BD2781">
        <w:rPr>
          <w:color w:val="FF0000"/>
        </w:rPr>
        <w:t xml:space="preserve"> Absatz“ </w:t>
      </w:r>
      <w:r w:rsidR="00044097" w:rsidRPr="00044097">
        <w:rPr>
          <w:color w:val="FF0000"/>
        </w:rPr>
        <w:t xml:space="preserve">aktivieren, wird der </w:t>
      </w:r>
      <w:r w:rsidR="00BD2781">
        <w:rPr>
          <w:color w:val="FF0000"/>
        </w:rPr>
        <w:br/>
        <w:t>„—</w:t>
      </w:r>
      <w:r w:rsidR="00044097" w:rsidRPr="00044097">
        <w:rPr>
          <w:color w:val="FF0000"/>
        </w:rPr>
        <w:t xml:space="preserve">Abschnittswechsel </w:t>
      </w:r>
      <w:r w:rsidR="00BD2781">
        <w:rPr>
          <w:color w:val="FF0000"/>
        </w:rPr>
        <w:t xml:space="preserve">(nächste Seite)—" </w:t>
      </w:r>
      <w:r w:rsidR="00044097" w:rsidRPr="00044097">
        <w:rPr>
          <w:color w:val="FF0000"/>
        </w:rPr>
        <w:t xml:space="preserve">sichtbar: </w:t>
      </w:r>
    </w:p>
    <w:p w:rsidR="00BD2781" w:rsidRPr="00044097" w:rsidRDefault="00A92256" w:rsidP="00044097">
      <w:pPr>
        <w:rPr>
          <w:color w:val="FF0000"/>
        </w:rPr>
      </w:pPr>
      <w:r>
        <w:rPr>
          <w:noProof/>
          <w:color w:val="FF0000"/>
          <w:lang w:eastAsia="de-DE"/>
        </w:rPr>
        <mc:AlternateContent>
          <mc:Choice Requires="wps">
            <w:drawing>
              <wp:anchor distT="0" distB="0" distL="114300" distR="114300" simplePos="0" relativeHeight="251660288" behindDoc="0" locked="0" layoutInCell="1" allowOverlap="1">
                <wp:simplePos x="0" y="0"/>
                <wp:positionH relativeFrom="column">
                  <wp:posOffset>4453255</wp:posOffset>
                </wp:positionH>
                <wp:positionV relativeFrom="paragraph">
                  <wp:posOffset>299085</wp:posOffset>
                </wp:positionV>
                <wp:extent cx="326390" cy="314325"/>
                <wp:effectExtent l="16510" t="15875" r="9525" b="1270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14325"/>
                        </a:xfrm>
                        <a:prstGeom prst="roundRect">
                          <a:avLst>
                            <a:gd name="adj" fmla="val 16667"/>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8E80E7" id="AutoShape 4" o:spid="_x0000_s1026" style="position:absolute;margin-left:350.65pt;margin-top:23.55pt;width:25.7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" filled="f" strokecolor="red" strokeweight="1.5p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681355</wp:posOffset>
                </wp:positionH>
                <wp:positionV relativeFrom="paragraph">
                  <wp:posOffset>32385</wp:posOffset>
                </wp:positionV>
                <wp:extent cx="326390" cy="314325"/>
                <wp:effectExtent l="16510" t="15875" r="9525" b="1270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14325"/>
                        </a:xfrm>
                        <a:prstGeom prst="roundRect">
                          <a:avLst>
                            <a:gd name="adj" fmla="val 16667"/>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B42D6C" id="AutoShape 7" o:spid="_x0000_s1026" style="position:absolute;margin-left:53.65pt;margin-top:2.55pt;width:25.7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" filled="f" strokecolor="red" strokeweight="1.5pt"/>
            </w:pict>
          </mc:Fallback>
        </mc:AlternateContent>
      </w:r>
      <w:r w:rsidR="00BD2781">
        <w:rPr>
          <w:noProof/>
        </w:rPr>
        <w:drawing>
          <wp:inline distT="0" distB="0" distL="0" distR="0" wp14:anchorId="04DE6483" wp14:editId="62C2B8F3">
            <wp:extent cx="1952625" cy="1190625"/>
            <wp:effectExtent l="19050" t="19050" r="9525" b="952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3846"/>
                    <a:stretch/>
                  </pic:blipFill>
                  <pic:spPr bwMode="auto">
                    <a:xfrm>
                      <a:off x="0" y="0"/>
                      <a:ext cx="1952625" cy="1190625"/>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00BD2781">
        <w:rPr>
          <w:color w:val="FF0000"/>
        </w:rPr>
        <w:tab/>
      </w:r>
      <w:r w:rsidR="00BD2781" w:rsidRPr="00BD2781">
        <w:rPr>
          <w:color w:val="FF0000"/>
          <w:sz w:val="28"/>
        </w:rPr>
        <w:sym w:font="Wingdings" w:char="F0E0"/>
      </w:r>
      <w:r w:rsidR="00BD2781">
        <w:rPr>
          <w:color w:val="FF0000"/>
        </w:rPr>
        <w:t xml:space="preserve"> </w:t>
      </w:r>
      <w:r w:rsidR="00BD2781">
        <w:rPr>
          <w:noProof/>
        </w:rPr>
        <w:drawing>
          <wp:inline distT="0" distB="0" distL="0" distR="0" wp14:anchorId="0B40FCD2" wp14:editId="572FB5F7">
            <wp:extent cx="2381250" cy="1054428"/>
            <wp:effectExtent l="19050" t="1905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email">
                      <a:extLst>
                        <a:ext uri="{28A0092B-C50C-407E-A947-70E740481C1C}">
                          <a14:useLocalDpi xmlns:a14="http://schemas.microsoft.com/office/drawing/2010/main"/>
                        </a:ext>
                      </a:extLst>
                    </a:blip>
                    <a:srcRect/>
                    <a:stretch/>
                  </pic:blipFill>
                  <pic:spPr bwMode="auto">
                    <a:xfrm>
                      <a:off x="0" y="0"/>
                      <a:ext cx="2389525" cy="1058092"/>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8F1441" w:rsidRPr="007131B5" w:rsidRDefault="007131B5" w:rsidP="00044097">
      <w:r w:rsidRPr="007131B5">
        <w:rPr>
          <w:b/>
          <w:color w:val="FF0000"/>
        </w:rPr>
        <w:t>Diesen Abschnittswechsel bitte nicht löschen!!</w:t>
      </w:r>
      <w:r>
        <w:t xml:space="preserve"> </w:t>
      </w:r>
      <w:r>
        <w:rPr>
          <w:rFonts w:ascii="Segoe UI Emoji" w:eastAsia="Segoe UI Emoji" w:hAnsi="Segoe UI Emoji" w:cs="Segoe UI Emoji"/>
        </w:rPr>
        <w:t xml:space="preserve">😊 </w:t>
      </w:r>
    </w:p>
    <w:p w:rsidR="00044097" w:rsidRDefault="00044097" w:rsidP="00044097"/>
    <w:p w:rsidR="00044097" w:rsidRDefault="00044097" w:rsidP="00044097">
      <w:pPr>
        <w:sectPr w:rsidR="00044097" w:rsidSect="005F23EF">
          <w:headerReference w:type="default" r:id="rId15"/>
          <w:pgSz w:w="11906" w:h="16838" w:code="9"/>
          <w:pgMar w:top="1134" w:right="1134" w:bottom="1134" w:left="2268" w:header="709" w:footer="709" w:gutter="0"/>
          <w:cols w:space="708"/>
          <w:docGrid w:linePitch="360"/>
        </w:sectPr>
      </w:pPr>
    </w:p>
    <w:p w:rsidR="00035415" w:rsidRDefault="000E5434" w:rsidP="00175663">
      <w:pPr>
        <w:pStyle w:val="berschrift1"/>
      </w:pPr>
      <w:bookmarkStart w:id="5" w:name="_Toc533097757"/>
      <w:bookmarkStart w:id="6" w:name="_Toc533098559"/>
      <w:r>
        <w:lastRenderedPageBreak/>
        <w:t>Einleitung</w:t>
      </w:r>
      <w:bookmarkEnd w:id="4"/>
      <w:bookmarkEnd w:id="5"/>
      <w:bookmarkEnd w:id="6"/>
    </w:p>
    <w:p w:rsidR="009B7294" w:rsidRDefault="009B7294" w:rsidP="009B7294">
      <w:r>
        <w:t xml:space="preserve">Hier </w:t>
      </w:r>
      <w:r w:rsidR="007D4CBC">
        <w:t>sollten</w:t>
      </w:r>
      <w:r>
        <w:t xml:space="preserve"> Sie folgende Themen aufgreifen: </w:t>
      </w:r>
    </w:p>
    <w:p w:rsidR="009B7294" w:rsidRDefault="009B7294" w:rsidP="00426935">
      <w:pPr>
        <w:pStyle w:val="Listenabsatz"/>
      </w:pPr>
      <w:r>
        <w:t>Warum wurde diese Untersuchung durchgeführt?</w:t>
      </w:r>
    </w:p>
    <w:p w:rsidR="009B7294" w:rsidRDefault="009B7294" w:rsidP="00426935">
      <w:pPr>
        <w:pStyle w:val="Listenabsatz"/>
      </w:pPr>
      <w:r>
        <w:t>Wiss. Herleitung des Themas aus der Literatur</w:t>
      </w:r>
    </w:p>
    <w:p w:rsidR="009B7294" w:rsidRDefault="009B7294" w:rsidP="00426935">
      <w:pPr>
        <w:pStyle w:val="Listenabsatz"/>
      </w:pPr>
      <w:r>
        <w:t>Was ist schon bekannt?</w:t>
      </w:r>
    </w:p>
    <w:p w:rsidR="009B7294" w:rsidRDefault="009B7294" w:rsidP="00426935">
      <w:pPr>
        <w:pStyle w:val="Listenabsatz"/>
      </w:pPr>
      <w:r>
        <w:t>Am Ende kurze Nennung der Zielsetzung</w:t>
      </w:r>
    </w:p>
    <w:p w:rsidR="00DD40D7" w:rsidRDefault="00DD40D7" w:rsidP="004A5567">
      <w:r>
        <w:t xml:space="preserve">Die Konzentration sollte zudem darauf liegen, dass man das Thema darstellt und was dieses charakterisiert, dieses entsprechend vorstellt mit der Frage an sich selbst: Was möchte man mit dem Verfassen der Arbeit erreichen? Der Leser sollte auch motiviert werden weiterzulesen und man sollte hier auch die </w:t>
      </w:r>
      <w:r w:rsidR="00A843B5">
        <w:t>Relevanz</w:t>
      </w:r>
      <w:r>
        <w:t xml:space="preserve"> aufgreifen, die hinter der Studienarbeit steht. </w:t>
      </w:r>
    </w:p>
    <w:p w:rsidR="004A5567" w:rsidRDefault="004A5567" w:rsidP="004A5567">
      <w:r>
        <w:t>Versuchen Sie möglichst, nicht mehr als drei Unterkapitel zu verwenden. Falls es doch eine vierte geben muss, dann empfehlen wir Ihnen, dies einfach einmal mit der Hochschule abzuklären.</w:t>
      </w:r>
    </w:p>
    <w:p w:rsidR="0091039B" w:rsidRDefault="00CB1840" w:rsidP="00426935">
      <w:pPr>
        <w:pStyle w:val="berschrift2"/>
      </w:pPr>
      <w:bookmarkStart w:id="7" w:name="_Toc533097758"/>
      <w:bookmarkStart w:id="8" w:name="_Toc533098560"/>
      <w:r>
        <w:t>Umfang der Einleitung</w:t>
      </w:r>
      <w:bookmarkEnd w:id="7"/>
      <w:bookmarkEnd w:id="8"/>
    </w:p>
    <w:p w:rsidR="00CB1840" w:rsidRDefault="00CB1840" w:rsidP="00CB1840">
      <w:r>
        <w:t xml:space="preserve">Eine Grundregel ist, dass dieser Teil circa vier Seiten umfassen sollte und etwa 10% der Studienarbeit ausmacht. </w:t>
      </w:r>
    </w:p>
    <w:p w:rsidR="0091039B" w:rsidRDefault="00CB1840" w:rsidP="00175663">
      <w:pPr>
        <w:pStyle w:val="berschrift3"/>
      </w:pPr>
      <w:bookmarkStart w:id="9" w:name="_Toc533097759"/>
      <w:bookmarkStart w:id="10" w:name="_Toc533098561"/>
      <w:r>
        <w:t>Infos zu Abbildungen und Tabellen</w:t>
      </w:r>
      <w:bookmarkEnd w:id="9"/>
      <w:bookmarkEnd w:id="10"/>
    </w:p>
    <w:p w:rsidR="00CB1840" w:rsidRDefault="00CB1840" w:rsidP="00830305">
      <w:r>
        <w:t xml:space="preserve">Hier können das erste Mal Bilder und Abbildungen zur Unterstreichung von Inhalten </w:t>
      </w:r>
      <w:r w:rsidR="009F5680">
        <w:t>verwendet werden:</w:t>
      </w:r>
    </w:p>
    <w:p w:rsidR="00CB1840" w:rsidRDefault="00CB1840" w:rsidP="009F5680">
      <w:pPr>
        <w:pStyle w:val="Listenabsatz"/>
        <w:numPr>
          <w:ilvl w:val="0"/>
          <w:numId w:val="30"/>
        </w:numPr>
      </w:pPr>
      <w:r>
        <w:t xml:space="preserve">Diese müssen </w:t>
      </w:r>
      <w:r w:rsidRPr="009F5680">
        <w:rPr>
          <w:u w:val="single"/>
        </w:rPr>
        <w:t>immer</w:t>
      </w:r>
      <w:r>
        <w:t xml:space="preserve"> Über-/Unterschriften enthalten und mit Quellenangaben versehen werden (auch bei eigener Darstellung!)</w:t>
      </w:r>
    </w:p>
    <w:p w:rsidR="00CB1840" w:rsidRDefault="00CB1840" w:rsidP="009F5680">
      <w:pPr>
        <w:pStyle w:val="Listenabsatz"/>
        <w:numPr>
          <w:ilvl w:val="0"/>
          <w:numId w:val="30"/>
        </w:numPr>
      </w:pPr>
      <w:r>
        <w:t xml:space="preserve">Während </w:t>
      </w:r>
      <w:r w:rsidR="00293E3E">
        <w:t>Abbildungen eher Unterschriften enthalten (darunter), verwendet man bei Tabellen eigentlich immer Überschriften (darüber).</w:t>
      </w:r>
    </w:p>
    <w:p w:rsidR="00615D2A" w:rsidRDefault="00615D2A" w:rsidP="009F5680">
      <w:pPr>
        <w:pStyle w:val="Listenabsatz"/>
        <w:numPr>
          <w:ilvl w:val="0"/>
          <w:numId w:val="30"/>
        </w:numPr>
      </w:pPr>
      <w:r>
        <w:t xml:space="preserve">Die Beschriftung kann fortlaufend nummeriert werden oder sich auf das Kapitel beziehen, je nach Vorgabe der Hochschule. </w:t>
      </w:r>
    </w:p>
    <w:p w:rsidR="00615D2A" w:rsidRDefault="00615D2A" w:rsidP="009F5680">
      <w:pPr>
        <w:pStyle w:val="Listenabsatz"/>
        <w:numPr>
          <w:ilvl w:val="0"/>
          <w:numId w:val="30"/>
        </w:numPr>
      </w:pPr>
      <w:r>
        <w:t xml:space="preserve">Die Beschriftung können Sie über den Reiter „Verweise </w:t>
      </w:r>
      <w:r>
        <w:sym w:font="Wingdings" w:char="F0E0"/>
      </w:r>
      <w:r>
        <w:t xml:space="preserve"> Beschriftung einfügen“ einfügen. </w:t>
      </w:r>
    </w:p>
    <w:p w:rsidR="00615D2A" w:rsidRDefault="00615D2A" w:rsidP="009F5680">
      <w:pPr>
        <w:pStyle w:val="Listenabsatz"/>
        <w:numPr>
          <w:ilvl w:val="0"/>
          <w:numId w:val="30"/>
        </w:numPr>
      </w:pPr>
      <w:r>
        <w:t>Es sollte auf die Auflösung der Grafik</w:t>
      </w:r>
      <w:r w:rsidR="008F1441">
        <w:t xml:space="preserve"> und deren Größe</w:t>
      </w:r>
      <w:r>
        <w:t xml:space="preserve"> </w:t>
      </w:r>
      <w:r w:rsidR="008F1441">
        <w:t xml:space="preserve">hinsichtlich Lesbarkeit </w:t>
      </w:r>
      <w:r>
        <w:t xml:space="preserve">geachtet werden, dies kann gerade beim Druck sehr wichtig sein, da Word Grafiken eigenständig komprimiert. </w:t>
      </w:r>
    </w:p>
    <w:p w:rsidR="00615D2A" w:rsidRDefault="00615D2A" w:rsidP="009F5680">
      <w:pPr>
        <w:pStyle w:val="Listenabsatz"/>
        <w:numPr>
          <w:ilvl w:val="0"/>
          <w:numId w:val="30"/>
        </w:numPr>
      </w:pPr>
      <w:r>
        <w:t xml:space="preserve">Tabellen und Abbildungen sollten zudem immer noch mal im Text aufgegriffen werden. </w:t>
      </w:r>
    </w:p>
    <w:p w:rsidR="008F1441" w:rsidRDefault="008F1441" w:rsidP="00175663">
      <w:pPr>
        <w:pStyle w:val="berschrift4"/>
      </w:pPr>
      <w:bookmarkStart w:id="11" w:name="_Toc533098562"/>
      <w:r>
        <w:lastRenderedPageBreak/>
        <w:t>Beispiele für Abbildungen und Tabellen</w:t>
      </w:r>
      <w:bookmarkEnd w:id="11"/>
    </w:p>
    <w:p w:rsidR="008F1441" w:rsidRPr="008F1441" w:rsidRDefault="008F1441" w:rsidP="008F1441">
      <w:r>
        <w:t xml:space="preserve">Hier ein paar Beispiele, wie dies gestaltet werden kann. </w:t>
      </w:r>
    </w:p>
    <w:p w:rsidR="00CB1840" w:rsidRDefault="00615D2A" w:rsidP="00CB1840">
      <w:r>
        <w:rPr>
          <w:noProof/>
          <w:lang w:eastAsia="de-DE"/>
        </w:rPr>
        <w:drawing>
          <wp:inline distT="0" distB="0" distL="0" distR="0">
            <wp:extent cx="4667250" cy="2700222"/>
            <wp:effectExtent l="19050" t="19050" r="0" b="5080"/>
            <wp:docPr id="6"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l="3096" t="1355" r="1068" b="1609"/>
                    <a:stretch>
                      <a:fillRect/>
                    </a:stretch>
                  </pic:blipFill>
                  <pic:spPr bwMode="auto">
                    <a:xfrm>
                      <a:off x="0" y="0"/>
                      <a:ext cx="4676973" cy="2705847"/>
                    </a:xfrm>
                    <a:prstGeom prst="rect">
                      <a:avLst/>
                    </a:prstGeom>
                    <a:noFill/>
                    <a:ln>
                      <a:solidFill>
                        <a:schemeClr val="tx1"/>
                      </a:solidFill>
                    </a:ln>
                  </pic:spPr>
                </pic:pic>
              </a:graphicData>
            </a:graphic>
          </wp:inline>
        </w:drawing>
      </w:r>
    </w:p>
    <w:p w:rsidR="00CB1840" w:rsidRPr="00175663" w:rsidRDefault="00CB1840" w:rsidP="00175663">
      <w:pPr>
        <w:pStyle w:val="Beschriftung"/>
      </w:pPr>
      <w:bookmarkStart w:id="12" w:name="_Toc533098569"/>
      <w:r w:rsidRPr="00175663">
        <w:t xml:space="preserve">Abbildung </w:t>
      </w:r>
      <w:r w:rsidR="000A3C21" w:rsidRPr="00175663">
        <w:rPr>
          <w:noProof/>
        </w:rPr>
        <w:fldChar w:fldCharType="begin"/>
      </w:r>
      <w:r w:rsidR="000A3C21" w:rsidRPr="00175663">
        <w:rPr>
          <w:noProof/>
        </w:rPr>
        <w:instrText xml:space="preserve"> SEQ Abbildung \* ARABIC </w:instrText>
      </w:r>
      <w:r w:rsidR="000A3C21" w:rsidRPr="00175663">
        <w:rPr>
          <w:noProof/>
        </w:rPr>
        <w:fldChar w:fldCharType="separate"/>
      </w:r>
      <w:r w:rsidR="00A92256">
        <w:rPr>
          <w:noProof/>
        </w:rPr>
        <w:t>1</w:t>
      </w:r>
      <w:r w:rsidR="000A3C21" w:rsidRPr="00175663">
        <w:rPr>
          <w:noProof/>
        </w:rPr>
        <w:fldChar w:fldCharType="end"/>
      </w:r>
      <w:r w:rsidRPr="00175663">
        <w:t>:</w:t>
      </w:r>
      <w:r w:rsidRPr="00175663">
        <w:tab/>
        <w:t>B</w:t>
      </w:r>
      <w:r w:rsidR="00615D2A" w:rsidRPr="00175663">
        <w:t xml:space="preserve">eispiel für eine Grafik </w:t>
      </w:r>
      <w:r w:rsidRPr="00175663">
        <w:t>(Quelle: Eigene Darstellung, Name, Vorname)</w:t>
      </w:r>
      <w:bookmarkEnd w:id="12"/>
    </w:p>
    <w:p w:rsidR="00615D2A" w:rsidRDefault="00615D2A" w:rsidP="00CB1840">
      <w:r>
        <w:t>Im Folgenden ein Beispiel für eine Tabelle. Hier können Sie die Formatvorlage „Tabelle“ verwenden und sollten darauf achten, dass sich die Zeile mit der Überschrift auch bei einem Seitenumbruch wiederholt</w:t>
      </w:r>
      <w:r w:rsidR="00D40EB0">
        <w:t xml:space="preserve"> (siehe </w:t>
      </w:r>
      <w:r w:rsidR="00D40EB0">
        <w:fldChar w:fldCharType="begin"/>
      </w:r>
      <w:r w:rsidR="00D40EB0">
        <w:instrText xml:space="preserve"> REF _Ref533098026 \h </w:instrText>
      </w:r>
      <w:r w:rsidR="00D40EB0">
        <w:fldChar w:fldCharType="separate"/>
      </w:r>
      <w:r w:rsidR="00A92256">
        <w:t xml:space="preserve">Abbildung </w:t>
      </w:r>
      <w:r w:rsidR="00A92256">
        <w:rPr>
          <w:noProof/>
        </w:rPr>
        <w:t>2</w:t>
      </w:r>
      <w:r w:rsidR="00D40EB0">
        <w:fldChar w:fldCharType="end"/>
      </w:r>
      <w:r w:rsidR="00D40EB0">
        <w:t>).</w:t>
      </w:r>
    </w:p>
    <w:p w:rsidR="00615D2A" w:rsidRPr="00175663" w:rsidRDefault="00615D2A" w:rsidP="00175663">
      <w:pPr>
        <w:pStyle w:val="Beschriftung"/>
      </w:pPr>
      <w:bookmarkStart w:id="13" w:name="_Toc533097812"/>
      <w:r w:rsidRPr="00175663">
        <w:t xml:space="preserve">Tabelle </w:t>
      </w:r>
      <w:r w:rsidR="000A3C21" w:rsidRPr="00175663">
        <w:rPr>
          <w:noProof/>
        </w:rPr>
        <w:fldChar w:fldCharType="begin"/>
      </w:r>
      <w:r w:rsidR="000A3C21" w:rsidRPr="00175663">
        <w:rPr>
          <w:noProof/>
        </w:rPr>
        <w:instrText xml:space="preserve"> SEQ Tabelle \* ARABIC </w:instrText>
      </w:r>
      <w:r w:rsidR="000A3C21" w:rsidRPr="00175663">
        <w:rPr>
          <w:noProof/>
        </w:rPr>
        <w:fldChar w:fldCharType="separate"/>
      </w:r>
      <w:r w:rsidR="00A92256">
        <w:rPr>
          <w:noProof/>
        </w:rPr>
        <w:t>1</w:t>
      </w:r>
      <w:r w:rsidR="000A3C21" w:rsidRPr="00175663">
        <w:rPr>
          <w:noProof/>
        </w:rPr>
        <w:fldChar w:fldCharType="end"/>
      </w:r>
      <w:r w:rsidRPr="00175663">
        <w:tab/>
        <w:t>Beispiel für eine Tabelle (Quelle: Eigene Darstellung, Name, Vorname)</w:t>
      </w:r>
      <w:bookmarkEnd w:id="13"/>
    </w:p>
    <w:tbl>
      <w:tblPr>
        <w:tblStyle w:val="Tabellenraster"/>
        <w:tblW w:w="8505" w:type="dxa"/>
        <w:tblInd w:w="108" w:type="dxa"/>
        <w:tblLook w:val="04A0" w:firstRow="1" w:lastRow="0" w:firstColumn="1" w:lastColumn="0" w:noHBand="0" w:noVBand="1"/>
      </w:tblPr>
      <w:tblGrid>
        <w:gridCol w:w="2126"/>
        <w:gridCol w:w="2126"/>
        <w:gridCol w:w="2126"/>
        <w:gridCol w:w="2127"/>
      </w:tblGrid>
      <w:tr w:rsidR="00615D2A" w:rsidRPr="00615D2A" w:rsidTr="008F1441">
        <w:trPr>
          <w:tblHeader/>
        </w:trPr>
        <w:tc>
          <w:tcPr>
            <w:tcW w:w="2126" w:type="dxa"/>
            <w:shd w:val="clear" w:color="auto" w:fill="D9D9D9" w:themeFill="background1" w:themeFillShade="D9"/>
          </w:tcPr>
          <w:p w:rsidR="00615D2A" w:rsidRPr="00615D2A" w:rsidRDefault="00615D2A" w:rsidP="008F1441">
            <w:pPr>
              <w:pStyle w:val="Tabelleberschrift"/>
            </w:pPr>
            <w:r w:rsidRPr="00615D2A">
              <w:t>1. Quartal</w:t>
            </w:r>
          </w:p>
        </w:tc>
        <w:tc>
          <w:tcPr>
            <w:tcW w:w="2126" w:type="dxa"/>
            <w:shd w:val="clear" w:color="auto" w:fill="D9D9D9" w:themeFill="background1" w:themeFillShade="D9"/>
          </w:tcPr>
          <w:p w:rsidR="00615D2A" w:rsidRPr="00615D2A" w:rsidRDefault="00615D2A" w:rsidP="008F1441">
            <w:pPr>
              <w:pStyle w:val="Tabelleberschrift"/>
            </w:pPr>
            <w:r w:rsidRPr="00615D2A">
              <w:t>2. Quartal</w:t>
            </w:r>
          </w:p>
        </w:tc>
        <w:tc>
          <w:tcPr>
            <w:tcW w:w="2126" w:type="dxa"/>
            <w:shd w:val="clear" w:color="auto" w:fill="D9D9D9" w:themeFill="background1" w:themeFillShade="D9"/>
          </w:tcPr>
          <w:p w:rsidR="00615D2A" w:rsidRPr="00615D2A" w:rsidRDefault="00615D2A" w:rsidP="008F1441">
            <w:pPr>
              <w:pStyle w:val="Tabelleberschrift"/>
            </w:pPr>
            <w:r w:rsidRPr="00615D2A">
              <w:t>3. Quartal</w:t>
            </w:r>
          </w:p>
        </w:tc>
        <w:tc>
          <w:tcPr>
            <w:tcW w:w="2127" w:type="dxa"/>
            <w:shd w:val="clear" w:color="auto" w:fill="D9D9D9" w:themeFill="background1" w:themeFillShade="D9"/>
          </w:tcPr>
          <w:p w:rsidR="00615D2A" w:rsidRPr="00615D2A" w:rsidRDefault="00615D2A" w:rsidP="008F1441">
            <w:pPr>
              <w:pStyle w:val="Tabelleberschrift"/>
            </w:pPr>
            <w:r w:rsidRPr="00615D2A">
              <w:t>4. Quartal</w:t>
            </w:r>
          </w:p>
        </w:tc>
      </w:tr>
      <w:tr w:rsidR="00615D2A" w:rsidTr="008F1441">
        <w:tc>
          <w:tcPr>
            <w:tcW w:w="2126" w:type="dxa"/>
          </w:tcPr>
          <w:p w:rsidR="00615D2A" w:rsidRDefault="00615D2A" w:rsidP="007D46C8">
            <w:pPr>
              <w:pStyle w:val="Tabelle"/>
            </w:pPr>
          </w:p>
        </w:tc>
        <w:tc>
          <w:tcPr>
            <w:tcW w:w="2126" w:type="dxa"/>
          </w:tcPr>
          <w:p w:rsidR="00615D2A" w:rsidRDefault="00615D2A" w:rsidP="007D46C8">
            <w:pPr>
              <w:pStyle w:val="Tabelle"/>
            </w:pPr>
          </w:p>
        </w:tc>
        <w:tc>
          <w:tcPr>
            <w:tcW w:w="2126" w:type="dxa"/>
          </w:tcPr>
          <w:p w:rsidR="00615D2A" w:rsidRDefault="00615D2A" w:rsidP="007D46C8">
            <w:pPr>
              <w:pStyle w:val="Tabelle"/>
            </w:pPr>
          </w:p>
        </w:tc>
        <w:tc>
          <w:tcPr>
            <w:tcW w:w="2127" w:type="dxa"/>
          </w:tcPr>
          <w:p w:rsidR="00615D2A" w:rsidRDefault="00615D2A" w:rsidP="007D46C8">
            <w:pPr>
              <w:pStyle w:val="Tabelle"/>
            </w:pPr>
          </w:p>
        </w:tc>
      </w:tr>
      <w:tr w:rsidR="00615D2A" w:rsidTr="008F1441">
        <w:tc>
          <w:tcPr>
            <w:tcW w:w="2126" w:type="dxa"/>
          </w:tcPr>
          <w:p w:rsidR="00615D2A" w:rsidRDefault="00615D2A" w:rsidP="007D46C8">
            <w:pPr>
              <w:pStyle w:val="Tabelle"/>
            </w:pPr>
          </w:p>
        </w:tc>
        <w:tc>
          <w:tcPr>
            <w:tcW w:w="2126" w:type="dxa"/>
          </w:tcPr>
          <w:p w:rsidR="00615D2A" w:rsidRDefault="00615D2A" w:rsidP="007D46C8">
            <w:pPr>
              <w:pStyle w:val="Tabelle"/>
            </w:pPr>
          </w:p>
        </w:tc>
        <w:tc>
          <w:tcPr>
            <w:tcW w:w="2126" w:type="dxa"/>
          </w:tcPr>
          <w:p w:rsidR="00615D2A" w:rsidRDefault="00615D2A" w:rsidP="007D46C8">
            <w:pPr>
              <w:pStyle w:val="Tabelle"/>
            </w:pPr>
          </w:p>
        </w:tc>
        <w:tc>
          <w:tcPr>
            <w:tcW w:w="2127" w:type="dxa"/>
          </w:tcPr>
          <w:p w:rsidR="00615D2A" w:rsidRDefault="00615D2A" w:rsidP="007D46C8">
            <w:pPr>
              <w:pStyle w:val="Tabelle"/>
            </w:pPr>
          </w:p>
        </w:tc>
      </w:tr>
      <w:tr w:rsidR="00615D2A" w:rsidTr="008F1441">
        <w:tc>
          <w:tcPr>
            <w:tcW w:w="2126" w:type="dxa"/>
          </w:tcPr>
          <w:p w:rsidR="00615D2A" w:rsidRDefault="00615D2A" w:rsidP="007D46C8">
            <w:pPr>
              <w:pStyle w:val="Tabelle"/>
            </w:pPr>
          </w:p>
        </w:tc>
        <w:tc>
          <w:tcPr>
            <w:tcW w:w="2126" w:type="dxa"/>
          </w:tcPr>
          <w:p w:rsidR="00615D2A" w:rsidRDefault="00615D2A" w:rsidP="007D46C8">
            <w:pPr>
              <w:pStyle w:val="Tabelle"/>
            </w:pPr>
          </w:p>
        </w:tc>
        <w:tc>
          <w:tcPr>
            <w:tcW w:w="2126" w:type="dxa"/>
          </w:tcPr>
          <w:p w:rsidR="00615D2A" w:rsidRDefault="00615D2A" w:rsidP="007D46C8">
            <w:pPr>
              <w:pStyle w:val="Tabelle"/>
            </w:pPr>
          </w:p>
        </w:tc>
        <w:tc>
          <w:tcPr>
            <w:tcW w:w="2127" w:type="dxa"/>
          </w:tcPr>
          <w:p w:rsidR="00615D2A" w:rsidRDefault="00615D2A" w:rsidP="007D46C8">
            <w:pPr>
              <w:pStyle w:val="Tabelle"/>
            </w:pPr>
          </w:p>
        </w:tc>
      </w:tr>
      <w:tr w:rsidR="008F1441" w:rsidTr="008F1441">
        <w:tc>
          <w:tcPr>
            <w:tcW w:w="2126" w:type="dxa"/>
          </w:tcPr>
          <w:p w:rsidR="008F1441" w:rsidRDefault="008F1441" w:rsidP="007D46C8">
            <w:pPr>
              <w:pStyle w:val="Tabelle"/>
            </w:pPr>
          </w:p>
        </w:tc>
        <w:tc>
          <w:tcPr>
            <w:tcW w:w="2126" w:type="dxa"/>
          </w:tcPr>
          <w:p w:rsidR="008F1441" w:rsidRDefault="008F1441" w:rsidP="007D46C8">
            <w:pPr>
              <w:pStyle w:val="Tabelle"/>
            </w:pPr>
          </w:p>
        </w:tc>
        <w:tc>
          <w:tcPr>
            <w:tcW w:w="2126" w:type="dxa"/>
          </w:tcPr>
          <w:p w:rsidR="008F1441" w:rsidRDefault="008F1441" w:rsidP="007D46C8">
            <w:pPr>
              <w:pStyle w:val="Tabelle"/>
            </w:pPr>
          </w:p>
        </w:tc>
        <w:tc>
          <w:tcPr>
            <w:tcW w:w="2127" w:type="dxa"/>
          </w:tcPr>
          <w:p w:rsidR="008F1441" w:rsidRDefault="008F1441" w:rsidP="007D46C8">
            <w:pPr>
              <w:pStyle w:val="Tabelle"/>
            </w:pPr>
          </w:p>
        </w:tc>
      </w:tr>
      <w:tr w:rsidR="008F1441" w:rsidTr="008F1441">
        <w:tc>
          <w:tcPr>
            <w:tcW w:w="2126" w:type="dxa"/>
          </w:tcPr>
          <w:p w:rsidR="008F1441" w:rsidRDefault="008F1441" w:rsidP="007D46C8">
            <w:pPr>
              <w:pStyle w:val="Tabelle"/>
            </w:pPr>
          </w:p>
        </w:tc>
        <w:tc>
          <w:tcPr>
            <w:tcW w:w="2126" w:type="dxa"/>
          </w:tcPr>
          <w:p w:rsidR="008F1441" w:rsidRDefault="008F1441" w:rsidP="007D46C8">
            <w:pPr>
              <w:pStyle w:val="Tabelle"/>
            </w:pPr>
          </w:p>
        </w:tc>
        <w:tc>
          <w:tcPr>
            <w:tcW w:w="2126" w:type="dxa"/>
          </w:tcPr>
          <w:p w:rsidR="008F1441" w:rsidRDefault="008F1441" w:rsidP="007D46C8">
            <w:pPr>
              <w:pStyle w:val="Tabelle"/>
            </w:pPr>
          </w:p>
        </w:tc>
        <w:tc>
          <w:tcPr>
            <w:tcW w:w="2127" w:type="dxa"/>
          </w:tcPr>
          <w:p w:rsidR="008F1441" w:rsidRDefault="008F1441" w:rsidP="007D46C8">
            <w:pPr>
              <w:pStyle w:val="Tabelle"/>
            </w:pPr>
          </w:p>
        </w:tc>
      </w:tr>
      <w:tr w:rsidR="008F1441" w:rsidTr="008F1441">
        <w:tc>
          <w:tcPr>
            <w:tcW w:w="2126" w:type="dxa"/>
          </w:tcPr>
          <w:p w:rsidR="008F1441" w:rsidRDefault="008F1441" w:rsidP="007D46C8">
            <w:pPr>
              <w:pStyle w:val="Tabelle"/>
            </w:pPr>
          </w:p>
        </w:tc>
        <w:tc>
          <w:tcPr>
            <w:tcW w:w="2126" w:type="dxa"/>
          </w:tcPr>
          <w:p w:rsidR="008F1441" w:rsidRDefault="008F1441" w:rsidP="007D46C8">
            <w:pPr>
              <w:pStyle w:val="Tabelle"/>
            </w:pPr>
          </w:p>
        </w:tc>
        <w:tc>
          <w:tcPr>
            <w:tcW w:w="2126" w:type="dxa"/>
          </w:tcPr>
          <w:p w:rsidR="008F1441" w:rsidRDefault="008F1441" w:rsidP="007D46C8">
            <w:pPr>
              <w:pStyle w:val="Tabelle"/>
            </w:pPr>
          </w:p>
        </w:tc>
        <w:tc>
          <w:tcPr>
            <w:tcW w:w="2127" w:type="dxa"/>
          </w:tcPr>
          <w:p w:rsidR="008F1441" w:rsidRDefault="008F1441" w:rsidP="007D46C8">
            <w:pPr>
              <w:pStyle w:val="Tabelle"/>
            </w:pPr>
          </w:p>
        </w:tc>
      </w:tr>
      <w:tr w:rsidR="00D40EB0" w:rsidTr="008F1441">
        <w:tc>
          <w:tcPr>
            <w:tcW w:w="2126" w:type="dxa"/>
          </w:tcPr>
          <w:p w:rsidR="00D40EB0" w:rsidRDefault="00D40EB0" w:rsidP="007D46C8">
            <w:pPr>
              <w:pStyle w:val="Tabelle"/>
            </w:pPr>
          </w:p>
        </w:tc>
        <w:tc>
          <w:tcPr>
            <w:tcW w:w="2126" w:type="dxa"/>
          </w:tcPr>
          <w:p w:rsidR="00D40EB0" w:rsidRDefault="00D40EB0" w:rsidP="007D46C8">
            <w:pPr>
              <w:pStyle w:val="Tabelle"/>
            </w:pPr>
          </w:p>
        </w:tc>
        <w:tc>
          <w:tcPr>
            <w:tcW w:w="2126" w:type="dxa"/>
          </w:tcPr>
          <w:p w:rsidR="00D40EB0" w:rsidRDefault="00D40EB0" w:rsidP="007D46C8">
            <w:pPr>
              <w:pStyle w:val="Tabelle"/>
            </w:pPr>
          </w:p>
        </w:tc>
        <w:tc>
          <w:tcPr>
            <w:tcW w:w="2127" w:type="dxa"/>
          </w:tcPr>
          <w:p w:rsidR="00D40EB0" w:rsidRDefault="00D40EB0" w:rsidP="007D46C8">
            <w:pPr>
              <w:pStyle w:val="Tabelle"/>
            </w:pPr>
          </w:p>
        </w:tc>
      </w:tr>
      <w:tr w:rsidR="00D40EB0" w:rsidTr="008F1441">
        <w:tc>
          <w:tcPr>
            <w:tcW w:w="2126" w:type="dxa"/>
          </w:tcPr>
          <w:p w:rsidR="00D40EB0" w:rsidRDefault="00D40EB0" w:rsidP="007D46C8">
            <w:pPr>
              <w:pStyle w:val="Tabelle"/>
            </w:pPr>
          </w:p>
        </w:tc>
        <w:tc>
          <w:tcPr>
            <w:tcW w:w="2126" w:type="dxa"/>
          </w:tcPr>
          <w:p w:rsidR="00D40EB0" w:rsidRDefault="00D40EB0" w:rsidP="007D46C8">
            <w:pPr>
              <w:pStyle w:val="Tabelle"/>
            </w:pPr>
          </w:p>
        </w:tc>
        <w:tc>
          <w:tcPr>
            <w:tcW w:w="2126" w:type="dxa"/>
          </w:tcPr>
          <w:p w:rsidR="00D40EB0" w:rsidRDefault="00D40EB0" w:rsidP="007D46C8">
            <w:pPr>
              <w:pStyle w:val="Tabelle"/>
            </w:pPr>
          </w:p>
        </w:tc>
        <w:tc>
          <w:tcPr>
            <w:tcW w:w="2127" w:type="dxa"/>
          </w:tcPr>
          <w:p w:rsidR="00D40EB0" w:rsidRDefault="00D40EB0" w:rsidP="007D46C8">
            <w:pPr>
              <w:pStyle w:val="Tabelle"/>
            </w:pPr>
          </w:p>
        </w:tc>
      </w:tr>
      <w:tr w:rsidR="00D40EB0" w:rsidTr="008F1441">
        <w:tc>
          <w:tcPr>
            <w:tcW w:w="2126" w:type="dxa"/>
          </w:tcPr>
          <w:p w:rsidR="00D40EB0" w:rsidRDefault="00D40EB0" w:rsidP="007D46C8">
            <w:pPr>
              <w:pStyle w:val="Tabelle"/>
            </w:pPr>
          </w:p>
        </w:tc>
        <w:tc>
          <w:tcPr>
            <w:tcW w:w="2126" w:type="dxa"/>
          </w:tcPr>
          <w:p w:rsidR="00D40EB0" w:rsidRDefault="00D40EB0" w:rsidP="007D46C8">
            <w:pPr>
              <w:pStyle w:val="Tabelle"/>
            </w:pPr>
          </w:p>
        </w:tc>
        <w:tc>
          <w:tcPr>
            <w:tcW w:w="2126" w:type="dxa"/>
          </w:tcPr>
          <w:p w:rsidR="00D40EB0" w:rsidRDefault="00D40EB0" w:rsidP="007D46C8">
            <w:pPr>
              <w:pStyle w:val="Tabelle"/>
            </w:pPr>
          </w:p>
        </w:tc>
        <w:tc>
          <w:tcPr>
            <w:tcW w:w="2127" w:type="dxa"/>
          </w:tcPr>
          <w:p w:rsidR="00D40EB0" w:rsidRDefault="00D40EB0" w:rsidP="007D46C8">
            <w:pPr>
              <w:pStyle w:val="Tabelle"/>
            </w:pPr>
          </w:p>
        </w:tc>
      </w:tr>
      <w:tr w:rsidR="00D40EB0" w:rsidTr="008F1441">
        <w:tc>
          <w:tcPr>
            <w:tcW w:w="2126" w:type="dxa"/>
          </w:tcPr>
          <w:p w:rsidR="00D40EB0" w:rsidRDefault="00D40EB0" w:rsidP="007D46C8">
            <w:pPr>
              <w:pStyle w:val="Tabelle"/>
            </w:pPr>
          </w:p>
        </w:tc>
        <w:tc>
          <w:tcPr>
            <w:tcW w:w="2126" w:type="dxa"/>
          </w:tcPr>
          <w:p w:rsidR="00D40EB0" w:rsidRDefault="00D40EB0" w:rsidP="007D46C8">
            <w:pPr>
              <w:pStyle w:val="Tabelle"/>
            </w:pPr>
          </w:p>
        </w:tc>
        <w:tc>
          <w:tcPr>
            <w:tcW w:w="2126" w:type="dxa"/>
          </w:tcPr>
          <w:p w:rsidR="00D40EB0" w:rsidRDefault="00D40EB0" w:rsidP="007D46C8">
            <w:pPr>
              <w:pStyle w:val="Tabelle"/>
            </w:pPr>
          </w:p>
        </w:tc>
        <w:tc>
          <w:tcPr>
            <w:tcW w:w="2127" w:type="dxa"/>
          </w:tcPr>
          <w:p w:rsidR="00D40EB0" w:rsidRDefault="00D40EB0" w:rsidP="007D46C8">
            <w:pPr>
              <w:pStyle w:val="Tabelle"/>
            </w:pPr>
          </w:p>
        </w:tc>
      </w:tr>
      <w:tr w:rsidR="00D40EB0" w:rsidTr="008F1441">
        <w:tc>
          <w:tcPr>
            <w:tcW w:w="2126" w:type="dxa"/>
          </w:tcPr>
          <w:p w:rsidR="00D40EB0" w:rsidRDefault="00D40EB0" w:rsidP="007D46C8">
            <w:pPr>
              <w:pStyle w:val="Tabelle"/>
            </w:pPr>
          </w:p>
        </w:tc>
        <w:tc>
          <w:tcPr>
            <w:tcW w:w="2126" w:type="dxa"/>
          </w:tcPr>
          <w:p w:rsidR="00D40EB0" w:rsidRDefault="00D40EB0" w:rsidP="007D46C8">
            <w:pPr>
              <w:pStyle w:val="Tabelle"/>
            </w:pPr>
          </w:p>
        </w:tc>
        <w:tc>
          <w:tcPr>
            <w:tcW w:w="2126" w:type="dxa"/>
          </w:tcPr>
          <w:p w:rsidR="00D40EB0" w:rsidRDefault="00D40EB0" w:rsidP="007D46C8">
            <w:pPr>
              <w:pStyle w:val="Tabelle"/>
            </w:pPr>
          </w:p>
        </w:tc>
        <w:tc>
          <w:tcPr>
            <w:tcW w:w="2127" w:type="dxa"/>
          </w:tcPr>
          <w:p w:rsidR="00D40EB0" w:rsidRDefault="00D40EB0" w:rsidP="007D46C8">
            <w:pPr>
              <w:pStyle w:val="Tabelle"/>
            </w:pPr>
          </w:p>
        </w:tc>
      </w:tr>
      <w:tr w:rsidR="00D40EB0" w:rsidTr="008F1441">
        <w:tc>
          <w:tcPr>
            <w:tcW w:w="2126" w:type="dxa"/>
          </w:tcPr>
          <w:p w:rsidR="00D40EB0" w:rsidRDefault="00D40EB0" w:rsidP="007D46C8">
            <w:pPr>
              <w:pStyle w:val="Tabelle"/>
            </w:pPr>
          </w:p>
        </w:tc>
        <w:tc>
          <w:tcPr>
            <w:tcW w:w="2126" w:type="dxa"/>
          </w:tcPr>
          <w:p w:rsidR="00D40EB0" w:rsidRDefault="00D40EB0" w:rsidP="007D46C8">
            <w:pPr>
              <w:pStyle w:val="Tabelle"/>
            </w:pPr>
          </w:p>
        </w:tc>
        <w:tc>
          <w:tcPr>
            <w:tcW w:w="2126" w:type="dxa"/>
          </w:tcPr>
          <w:p w:rsidR="00D40EB0" w:rsidRDefault="00D40EB0" w:rsidP="007D46C8">
            <w:pPr>
              <w:pStyle w:val="Tabelle"/>
            </w:pPr>
          </w:p>
        </w:tc>
        <w:tc>
          <w:tcPr>
            <w:tcW w:w="2127" w:type="dxa"/>
          </w:tcPr>
          <w:p w:rsidR="00D40EB0" w:rsidRDefault="00D40EB0" w:rsidP="007D46C8">
            <w:pPr>
              <w:pStyle w:val="Tabelle"/>
            </w:pPr>
          </w:p>
        </w:tc>
      </w:tr>
      <w:tr w:rsidR="00D40EB0" w:rsidTr="008F1441">
        <w:tc>
          <w:tcPr>
            <w:tcW w:w="2126" w:type="dxa"/>
          </w:tcPr>
          <w:p w:rsidR="00D40EB0" w:rsidRDefault="00D40EB0" w:rsidP="007D46C8">
            <w:pPr>
              <w:pStyle w:val="Tabelle"/>
            </w:pPr>
          </w:p>
        </w:tc>
        <w:tc>
          <w:tcPr>
            <w:tcW w:w="2126" w:type="dxa"/>
          </w:tcPr>
          <w:p w:rsidR="00D40EB0" w:rsidRDefault="00D40EB0" w:rsidP="007D46C8">
            <w:pPr>
              <w:pStyle w:val="Tabelle"/>
            </w:pPr>
          </w:p>
        </w:tc>
        <w:tc>
          <w:tcPr>
            <w:tcW w:w="2126" w:type="dxa"/>
          </w:tcPr>
          <w:p w:rsidR="00D40EB0" w:rsidRDefault="00D40EB0" w:rsidP="007D46C8">
            <w:pPr>
              <w:pStyle w:val="Tabelle"/>
            </w:pPr>
          </w:p>
        </w:tc>
        <w:tc>
          <w:tcPr>
            <w:tcW w:w="2127" w:type="dxa"/>
          </w:tcPr>
          <w:p w:rsidR="00D40EB0" w:rsidRDefault="00D40EB0" w:rsidP="007D46C8">
            <w:pPr>
              <w:pStyle w:val="Tabelle"/>
            </w:pPr>
          </w:p>
        </w:tc>
      </w:tr>
      <w:tr w:rsidR="00D40EB0" w:rsidTr="008F1441">
        <w:tc>
          <w:tcPr>
            <w:tcW w:w="2126" w:type="dxa"/>
          </w:tcPr>
          <w:p w:rsidR="00D40EB0" w:rsidRDefault="00D40EB0" w:rsidP="007D46C8">
            <w:pPr>
              <w:pStyle w:val="Tabelle"/>
            </w:pPr>
          </w:p>
        </w:tc>
        <w:tc>
          <w:tcPr>
            <w:tcW w:w="2126" w:type="dxa"/>
          </w:tcPr>
          <w:p w:rsidR="00D40EB0" w:rsidRDefault="00D40EB0" w:rsidP="007D46C8">
            <w:pPr>
              <w:pStyle w:val="Tabelle"/>
            </w:pPr>
          </w:p>
        </w:tc>
        <w:tc>
          <w:tcPr>
            <w:tcW w:w="2126" w:type="dxa"/>
          </w:tcPr>
          <w:p w:rsidR="00D40EB0" w:rsidRDefault="00D40EB0" w:rsidP="007D46C8">
            <w:pPr>
              <w:pStyle w:val="Tabelle"/>
            </w:pPr>
          </w:p>
        </w:tc>
        <w:tc>
          <w:tcPr>
            <w:tcW w:w="2127" w:type="dxa"/>
          </w:tcPr>
          <w:p w:rsidR="00D40EB0" w:rsidRDefault="00D40EB0" w:rsidP="007D46C8">
            <w:pPr>
              <w:pStyle w:val="Tabelle"/>
            </w:pPr>
          </w:p>
        </w:tc>
      </w:tr>
      <w:tr w:rsidR="00D40EB0" w:rsidTr="008F1441">
        <w:tc>
          <w:tcPr>
            <w:tcW w:w="2126" w:type="dxa"/>
          </w:tcPr>
          <w:p w:rsidR="00D40EB0" w:rsidRDefault="00D40EB0" w:rsidP="007D46C8">
            <w:pPr>
              <w:pStyle w:val="Tabelle"/>
            </w:pPr>
          </w:p>
        </w:tc>
        <w:tc>
          <w:tcPr>
            <w:tcW w:w="2126" w:type="dxa"/>
          </w:tcPr>
          <w:p w:rsidR="00D40EB0" w:rsidRDefault="00D40EB0" w:rsidP="007D46C8">
            <w:pPr>
              <w:pStyle w:val="Tabelle"/>
            </w:pPr>
          </w:p>
        </w:tc>
        <w:tc>
          <w:tcPr>
            <w:tcW w:w="2126" w:type="dxa"/>
          </w:tcPr>
          <w:p w:rsidR="00D40EB0" w:rsidRDefault="00D40EB0" w:rsidP="007D46C8">
            <w:pPr>
              <w:pStyle w:val="Tabelle"/>
            </w:pPr>
          </w:p>
        </w:tc>
        <w:tc>
          <w:tcPr>
            <w:tcW w:w="2127" w:type="dxa"/>
          </w:tcPr>
          <w:p w:rsidR="00D40EB0" w:rsidRDefault="00D40EB0" w:rsidP="007D46C8">
            <w:pPr>
              <w:pStyle w:val="Tabelle"/>
            </w:pPr>
          </w:p>
        </w:tc>
      </w:tr>
      <w:tr w:rsidR="00D40EB0" w:rsidTr="008F1441">
        <w:tc>
          <w:tcPr>
            <w:tcW w:w="2126" w:type="dxa"/>
          </w:tcPr>
          <w:p w:rsidR="00D40EB0" w:rsidRDefault="00D40EB0" w:rsidP="007D46C8">
            <w:pPr>
              <w:pStyle w:val="Tabelle"/>
            </w:pPr>
          </w:p>
        </w:tc>
        <w:tc>
          <w:tcPr>
            <w:tcW w:w="2126" w:type="dxa"/>
          </w:tcPr>
          <w:p w:rsidR="00D40EB0" w:rsidRDefault="00D40EB0" w:rsidP="007D46C8">
            <w:pPr>
              <w:pStyle w:val="Tabelle"/>
            </w:pPr>
          </w:p>
        </w:tc>
        <w:tc>
          <w:tcPr>
            <w:tcW w:w="2126" w:type="dxa"/>
          </w:tcPr>
          <w:p w:rsidR="00D40EB0" w:rsidRDefault="00D40EB0" w:rsidP="007D46C8">
            <w:pPr>
              <w:pStyle w:val="Tabelle"/>
            </w:pPr>
          </w:p>
        </w:tc>
        <w:tc>
          <w:tcPr>
            <w:tcW w:w="2127" w:type="dxa"/>
          </w:tcPr>
          <w:p w:rsidR="00D40EB0" w:rsidRDefault="00D40EB0" w:rsidP="007D46C8">
            <w:pPr>
              <w:pStyle w:val="Tabelle"/>
            </w:pPr>
          </w:p>
        </w:tc>
      </w:tr>
      <w:tr w:rsidR="00D40EB0" w:rsidTr="008F1441">
        <w:tc>
          <w:tcPr>
            <w:tcW w:w="2126" w:type="dxa"/>
          </w:tcPr>
          <w:p w:rsidR="00D40EB0" w:rsidRDefault="00D40EB0" w:rsidP="007D46C8">
            <w:pPr>
              <w:pStyle w:val="Tabelle"/>
            </w:pPr>
          </w:p>
        </w:tc>
        <w:tc>
          <w:tcPr>
            <w:tcW w:w="2126" w:type="dxa"/>
          </w:tcPr>
          <w:p w:rsidR="00D40EB0" w:rsidRDefault="00D40EB0" w:rsidP="007D46C8">
            <w:pPr>
              <w:pStyle w:val="Tabelle"/>
            </w:pPr>
          </w:p>
        </w:tc>
        <w:tc>
          <w:tcPr>
            <w:tcW w:w="2126" w:type="dxa"/>
          </w:tcPr>
          <w:p w:rsidR="00D40EB0" w:rsidRDefault="00D40EB0" w:rsidP="007D46C8">
            <w:pPr>
              <w:pStyle w:val="Tabelle"/>
            </w:pPr>
          </w:p>
        </w:tc>
        <w:tc>
          <w:tcPr>
            <w:tcW w:w="2127" w:type="dxa"/>
          </w:tcPr>
          <w:p w:rsidR="00D40EB0" w:rsidRDefault="00D40EB0" w:rsidP="007D46C8">
            <w:pPr>
              <w:pStyle w:val="Tabelle"/>
            </w:pPr>
          </w:p>
        </w:tc>
      </w:tr>
      <w:tr w:rsidR="00D40EB0" w:rsidTr="008F1441">
        <w:tc>
          <w:tcPr>
            <w:tcW w:w="2126" w:type="dxa"/>
          </w:tcPr>
          <w:p w:rsidR="00D40EB0" w:rsidRDefault="00D40EB0" w:rsidP="007D46C8">
            <w:pPr>
              <w:pStyle w:val="Tabelle"/>
            </w:pPr>
          </w:p>
        </w:tc>
        <w:tc>
          <w:tcPr>
            <w:tcW w:w="2126" w:type="dxa"/>
          </w:tcPr>
          <w:p w:rsidR="00D40EB0" w:rsidRDefault="00D40EB0" w:rsidP="007D46C8">
            <w:pPr>
              <w:pStyle w:val="Tabelle"/>
            </w:pPr>
          </w:p>
        </w:tc>
        <w:tc>
          <w:tcPr>
            <w:tcW w:w="2126" w:type="dxa"/>
          </w:tcPr>
          <w:p w:rsidR="00D40EB0" w:rsidRDefault="00D40EB0" w:rsidP="007D46C8">
            <w:pPr>
              <w:pStyle w:val="Tabelle"/>
            </w:pPr>
          </w:p>
        </w:tc>
        <w:tc>
          <w:tcPr>
            <w:tcW w:w="2127" w:type="dxa"/>
          </w:tcPr>
          <w:p w:rsidR="00D40EB0" w:rsidRDefault="00D40EB0" w:rsidP="007D46C8">
            <w:pPr>
              <w:pStyle w:val="Tabelle"/>
            </w:pPr>
          </w:p>
        </w:tc>
      </w:tr>
      <w:tr w:rsidR="00D40EB0" w:rsidTr="008F1441">
        <w:tc>
          <w:tcPr>
            <w:tcW w:w="2126" w:type="dxa"/>
          </w:tcPr>
          <w:p w:rsidR="00D40EB0" w:rsidRDefault="00D40EB0" w:rsidP="007D46C8">
            <w:pPr>
              <w:pStyle w:val="Tabelle"/>
            </w:pPr>
          </w:p>
        </w:tc>
        <w:tc>
          <w:tcPr>
            <w:tcW w:w="2126" w:type="dxa"/>
          </w:tcPr>
          <w:p w:rsidR="00D40EB0" w:rsidRDefault="00D40EB0" w:rsidP="007D46C8">
            <w:pPr>
              <w:pStyle w:val="Tabelle"/>
            </w:pPr>
          </w:p>
        </w:tc>
        <w:tc>
          <w:tcPr>
            <w:tcW w:w="2126" w:type="dxa"/>
          </w:tcPr>
          <w:p w:rsidR="00D40EB0" w:rsidRDefault="00D40EB0" w:rsidP="007D46C8">
            <w:pPr>
              <w:pStyle w:val="Tabelle"/>
            </w:pPr>
          </w:p>
        </w:tc>
        <w:tc>
          <w:tcPr>
            <w:tcW w:w="2127" w:type="dxa"/>
          </w:tcPr>
          <w:p w:rsidR="00D40EB0" w:rsidRDefault="00D40EB0" w:rsidP="007D46C8">
            <w:pPr>
              <w:pStyle w:val="Tabelle"/>
            </w:pPr>
          </w:p>
        </w:tc>
      </w:tr>
      <w:tr w:rsidR="00D40EB0" w:rsidTr="008F1441">
        <w:tc>
          <w:tcPr>
            <w:tcW w:w="2126" w:type="dxa"/>
          </w:tcPr>
          <w:p w:rsidR="00D40EB0" w:rsidRDefault="00D40EB0" w:rsidP="007D46C8">
            <w:pPr>
              <w:pStyle w:val="Tabelle"/>
            </w:pPr>
          </w:p>
        </w:tc>
        <w:tc>
          <w:tcPr>
            <w:tcW w:w="2126" w:type="dxa"/>
          </w:tcPr>
          <w:p w:rsidR="00D40EB0" w:rsidRDefault="00D40EB0" w:rsidP="007D46C8">
            <w:pPr>
              <w:pStyle w:val="Tabelle"/>
            </w:pPr>
          </w:p>
        </w:tc>
        <w:tc>
          <w:tcPr>
            <w:tcW w:w="2126" w:type="dxa"/>
          </w:tcPr>
          <w:p w:rsidR="00D40EB0" w:rsidRDefault="00D40EB0" w:rsidP="007D46C8">
            <w:pPr>
              <w:pStyle w:val="Tabelle"/>
            </w:pPr>
          </w:p>
        </w:tc>
        <w:tc>
          <w:tcPr>
            <w:tcW w:w="2127" w:type="dxa"/>
          </w:tcPr>
          <w:p w:rsidR="00D40EB0" w:rsidRDefault="00D40EB0" w:rsidP="007D46C8">
            <w:pPr>
              <w:pStyle w:val="Tabelle"/>
            </w:pPr>
          </w:p>
        </w:tc>
      </w:tr>
    </w:tbl>
    <w:p w:rsidR="00615D2A" w:rsidRDefault="00615D2A" w:rsidP="00D40EB0"/>
    <w:p w:rsidR="00D40EB0" w:rsidRDefault="00D40EB0" w:rsidP="00175663">
      <w:pPr>
        <w:pStyle w:val="Beschriftung"/>
      </w:pPr>
      <w:r>
        <w:rPr>
          <w:noProof/>
        </w:rPr>
        <w:drawing>
          <wp:inline distT="0" distB="0" distL="0" distR="0" wp14:anchorId="28088E21" wp14:editId="6B415516">
            <wp:extent cx="4095750" cy="422910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095750" cy="4229100"/>
                    </a:xfrm>
                    <a:prstGeom prst="rect">
                      <a:avLst/>
                    </a:prstGeom>
                  </pic:spPr>
                </pic:pic>
              </a:graphicData>
            </a:graphic>
          </wp:inline>
        </w:drawing>
      </w:r>
    </w:p>
    <w:p w:rsidR="00787BE6" w:rsidRDefault="00787BE6" w:rsidP="00787BE6">
      <w:pPr>
        <w:pStyle w:val="Beschriftung"/>
      </w:pPr>
      <w:bookmarkStart w:id="14" w:name="_Ref533098026"/>
      <w:bookmarkStart w:id="15" w:name="_Toc533098570"/>
      <w:r>
        <w:t xml:space="preserve">Abbildung </w:t>
      </w:r>
      <w:r>
        <w:rPr>
          <w:noProof/>
        </w:rPr>
        <w:fldChar w:fldCharType="begin"/>
      </w:r>
      <w:r>
        <w:rPr>
          <w:noProof/>
        </w:rPr>
        <w:instrText xml:space="preserve"> SEQ Abbildung \* ARABIC </w:instrText>
      </w:r>
      <w:r>
        <w:rPr>
          <w:noProof/>
        </w:rPr>
        <w:fldChar w:fldCharType="separate"/>
      </w:r>
      <w:r w:rsidR="00A92256">
        <w:rPr>
          <w:noProof/>
        </w:rPr>
        <w:t>2</w:t>
      </w:r>
      <w:r>
        <w:rPr>
          <w:noProof/>
        </w:rPr>
        <w:fldChar w:fldCharType="end"/>
      </w:r>
      <w:bookmarkEnd w:id="14"/>
      <w:r>
        <w:tab/>
        <w:t xml:space="preserve">Tabelleneigenschaften – Kopfzeile anpassen </w:t>
      </w:r>
      <w:r w:rsidRPr="00D40EB0">
        <w:t>(Quelle: Eigene Darstellung, BD)</w:t>
      </w:r>
      <w:bookmarkEnd w:id="15"/>
    </w:p>
    <w:p w:rsidR="000E5434" w:rsidRDefault="00107C20" w:rsidP="00175663">
      <w:pPr>
        <w:pStyle w:val="berschrift1"/>
      </w:pPr>
      <w:bookmarkStart w:id="16" w:name="_Toc533097760"/>
      <w:bookmarkStart w:id="17" w:name="_Toc533098563"/>
      <w:r w:rsidRPr="004F2AA3">
        <w:t>Fragestellung</w:t>
      </w:r>
      <w:bookmarkEnd w:id="16"/>
      <w:bookmarkEnd w:id="17"/>
    </w:p>
    <w:p w:rsidR="00830305" w:rsidRDefault="00107C20" w:rsidP="00830305">
      <w:r>
        <w:t xml:space="preserve">Dies bezeichnet man als „Theoretischer Teil“ und die Bezeichnung kann, abhängig von den Vorgaben der Hochschule auch entsprechend </w:t>
      </w:r>
      <w:r w:rsidR="002756F8">
        <w:t xml:space="preserve">in der Überschrift </w:t>
      </w:r>
      <w:r>
        <w:t xml:space="preserve">benannt werden. </w:t>
      </w:r>
    </w:p>
    <w:p w:rsidR="00716BA0" w:rsidRDefault="00716BA0" w:rsidP="00830305">
      <w:r>
        <w:t xml:space="preserve">Der Umfang sollte circa 16 Seiten nicht unbedingt überschreiten und beträgt einen Anteil von circa 40% an der Studienarbeit. </w:t>
      </w:r>
    </w:p>
    <w:p w:rsidR="00716BA0" w:rsidRDefault="00716BA0" w:rsidP="00830305">
      <w:r>
        <w:lastRenderedPageBreak/>
        <w:t>Man versucht hier, alle im Rahmen der Studie Untersuchungsfragen zu beantworten, die aufgeworfen wurden. In der Regel lässt sich diese gut durch eine ausgiebi</w:t>
      </w:r>
      <w:r w:rsidR="00354366">
        <w:t>ge Literaturstudie beantworten.</w:t>
      </w:r>
    </w:p>
    <w:p w:rsidR="00426935" w:rsidRPr="00830305" w:rsidRDefault="00354366" w:rsidP="00830305">
      <w:r w:rsidRPr="00E145AF">
        <w:rPr>
          <w:b/>
        </w:rPr>
        <w:t>Tipp:</w:t>
      </w:r>
      <w:r>
        <w:t xml:space="preserve"> </w:t>
      </w:r>
      <w:r w:rsidR="00E145AF">
        <w:t>Ab h</w:t>
      </w:r>
      <w:r>
        <w:t xml:space="preserve">ier kann man besonders gut mit </w:t>
      </w:r>
      <w:r w:rsidR="00E145AF" w:rsidRPr="008478CE">
        <w:t>Fußnote</w:t>
      </w:r>
      <w:r w:rsidR="00E145AF">
        <w:t>n</w:t>
      </w:r>
      <w:r w:rsidR="00E145AF">
        <w:rPr>
          <w:rStyle w:val="Funotenzeichen"/>
        </w:rPr>
        <w:footnoteReference w:id="1"/>
      </w:r>
      <w:r w:rsidR="004F2AA3">
        <w:t xml:space="preserve"> a</w:t>
      </w:r>
      <w:r w:rsidR="00E145AF">
        <w:t xml:space="preserve">rbeiten. </w:t>
      </w:r>
      <w:r>
        <w:t xml:space="preserve">Hier </w:t>
      </w:r>
      <w:r w:rsidR="00E145AF">
        <w:t xml:space="preserve">jedoch </w:t>
      </w:r>
      <w:r>
        <w:t xml:space="preserve">bitte auf die Vorgaben der Hochschule achten! </w:t>
      </w:r>
    </w:p>
    <w:p w:rsidR="000E5434" w:rsidRDefault="001D3F86" w:rsidP="00175663">
      <w:pPr>
        <w:pStyle w:val="berschrift1"/>
      </w:pPr>
      <w:bookmarkStart w:id="18" w:name="_Toc532972937"/>
      <w:bookmarkStart w:id="19" w:name="_Toc533097761"/>
      <w:bookmarkStart w:id="20" w:name="_Toc533098564"/>
      <w:r>
        <w:t>Material und Methoden</w:t>
      </w:r>
      <w:bookmarkEnd w:id="18"/>
      <w:bookmarkEnd w:id="19"/>
      <w:bookmarkEnd w:id="20"/>
    </w:p>
    <w:p w:rsidR="00107C20" w:rsidRDefault="00FE2804" w:rsidP="00107C20">
      <w:r>
        <w:t xml:space="preserve">Man kann diesen Abschnitt auch „Methodik“ nennen. </w:t>
      </w:r>
    </w:p>
    <w:p w:rsidR="00FE2804" w:rsidRDefault="00FE2804" w:rsidP="00107C20">
      <w:r>
        <w:t xml:space="preserve">Dieser sollte möglichst acht Seiten nicht unbedingt überschreiten und umfasst ca. 20% am Anteil der Studienarbeit. </w:t>
      </w:r>
    </w:p>
    <w:p w:rsidR="00FE2804" w:rsidRDefault="00FE2804" w:rsidP="00107C20">
      <w:r>
        <w:t xml:space="preserve">Hier beschreiben Sie, wie die Forschung zur Studienarbeit durchgeführt wird: Wird es Umfragen geben oder wird es eine reine Literaturstudie? </w:t>
      </w:r>
    </w:p>
    <w:p w:rsidR="00354366" w:rsidRPr="004040E4" w:rsidRDefault="00354366" w:rsidP="00354366">
      <w:pPr>
        <w:rPr>
          <w:b/>
        </w:rPr>
      </w:pPr>
      <w:r w:rsidRPr="004040E4">
        <w:rPr>
          <w:b/>
        </w:rPr>
        <w:t xml:space="preserve">Beispiele für eine mögliche Untergliederung: </w:t>
      </w:r>
    </w:p>
    <w:p w:rsidR="00FE2804" w:rsidRPr="00FE2804" w:rsidRDefault="00FE2804" w:rsidP="00426935">
      <w:pPr>
        <w:pStyle w:val="Listenabsatz"/>
      </w:pPr>
      <w:r w:rsidRPr="00FE2804">
        <w:t>Design und Durchführung</w:t>
      </w:r>
    </w:p>
    <w:p w:rsidR="00FE2804" w:rsidRPr="00FE2804" w:rsidRDefault="00FE2804" w:rsidP="00426935">
      <w:pPr>
        <w:pStyle w:val="Listenabsatz"/>
      </w:pPr>
      <w:r>
        <w:t>Untersuchungsobjekt oder -ort, v</w:t>
      </w:r>
      <w:r w:rsidRPr="00FE2804">
        <w:t>erwendete Geräte und</w:t>
      </w:r>
      <w:r>
        <w:t xml:space="preserve">/oder </w:t>
      </w:r>
      <w:r w:rsidRPr="00FE2804">
        <w:t>Chemikalien</w:t>
      </w:r>
    </w:p>
    <w:p w:rsidR="00FE2804" w:rsidRPr="00FE2804" w:rsidRDefault="00FE2804" w:rsidP="00426935">
      <w:pPr>
        <w:pStyle w:val="Listenabsatz"/>
      </w:pPr>
      <w:r w:rsidRPr="00FE2804">
        <w:t>Methoden der Datenanalyse</w:t>
      </w:r>
    </w:p>
    <w:p w:rsidR="00FE2804" w:rsidRPr="00FE2804" w:rsidRDefault="00FE2804" w:rsidP="00426935">
      <w:pPr>
        <w:pStyle w:val="Listenabsatz"/>
      </w:pPr>
      <w:r w:rsidRPr="00FE2804">
        <w:t>Ggf. Verweis</w:t>
      </w:r>
      <w:r w:rsidR="00354366">
        <w:t>(e)</w:t>
      </w:r>
      <w:r w:rsidRPr="00FE2804">
        <w:t xml:space="preserve"> auf Literatur zu den verwendeten Methoden</w:t>
      </w:r>
    </w:p>
    <w:p w:rsidR="00FE2804" w:rsidRPr="00107C20" w:rsidRDefault="00FE2804" w:rsidP="00FE2804">
      <w:r w:rsidRPr="00FE2804">
        <w:rPr>
          <w:b/>
        </w:rPr>
        <w:t>Hinweis:</w:t>
      </w:r>
      <w:r>
        <w:t xml:space="preserve"> Die Darstellung sollte je nach Studie ggf. auch eine Wiederholung der Untersuchung durch eine andere Person ermöglichen.</w:t>
      </w:r>
    </w:p>
    <w:p w:rsidR="001D3F86" w:rsidRDefault="001D3F86" w:rsidP="00175663">
      <w:pPr>
        <w:pStyle w:val="berschrift1"/>
      </w:pPr>
      <w:bookmarkStart w:id="21" w:name="_Toc532972938"/>
      <w:bookmarkStart w:id="22" w:name="_Toc533097762"/>
      <w:bookmarkStart w:id="23" w:name="_Toc533098565"/>
      <w:r>
        <w:t>Ergebnisse</w:t>
      </w:r>
      <w:bookmarkEnd w:id="21"/>
      <w:bookmarkEnd w:id="22"/>
      <w:bookmarkEnd w:id="23"/>
    </w:p>
    <w:p w:rsidR="00426935" w:rsidRDefault="00426935" w:rsidP="00426935">
      <w:r>
        <w:t xml:space="preserve">Dieser Abschnitt sollte möglichst acht Seiten nicht unbedingt überschreiten und umfasst ca. 20% am Anteil der Studienarbeit. </w:t>
      </w:r>
    </w:p>
    <w:p w:rsidR="00426935" w:rsidRDefault="00426935" w:rsidP="00426935">
      <w:r>
        <w:t>Hier führt man das im vorigen Kapitel beschriebene Untersuchungskonzept aus und wendet die aufgegriffenen Methoden an</w:t>
      </w:r>
      <w:r w:rsidR="00D7746D">
        <w:t>:</w:t>
      </w:r>
    </w:p>
    <w:p w:rsidR="00426935" w:rsidRDefault="00426935" w:rsidP="00426935">
      <w:pPr>
        <w:pStyle w:val="Listenabsatz"/>
        <w:numPr>
          <w:ilvl w:val="0"/>
          <w:numId w:val="24"/>
        </w:numPr>
      </w:pPr>
      <w:r>
        <w:t xml:space="preserve">Wie ist die Untersuchung verlaufen? </w:t>
      </w:r>
    </w:p>
    <w:p w:rsidR="00426935" w:rsidRDefault="00426935" w:rsidP="00426935">
      <w:pPr>
        <w:pStyle w:val="Listenabsatz"/>
        <w:numPr>
          <w:ilvl w:val="0"/>
          <w:numId w:val="24"/>
        </w:numPr>
      </w:pPr>
      <w:r>
        <w:t>Analyse der Ergebnisse?</w:t>
      </w:r>
    </w:p>
    <w:p w:rsidR="004040E4" w:rsidRPr="004040E4" w:rsidRDefault="004040E4" w:rsidP="004040E4">
      <w:pPr>
        <w:rPr>
          <w:b/>
        </w:rPr>
      </w:pPr>
      <w:r w:rsidRPr="004040E4">
        <w:rPr>
          <w:b/>
        </w:rPr>
        <w:t xml:space="preserve">Beispiele für eine mögliche Untergliederung: </w:t>
      </w:r>
    </w:p>
    <w:p w:rsidR="00426935" w:rsidRDefault="004040E4" w:rsidP="004040E4">
      <w:pPr>
        <w:pStyle w:val="Listenabsatz"/>
        <w:numPr>
          <w:ilvl w:val="0"/>
          <w:numId w:val="26"/>
        </w:numPr>
      </w:pPr>
      <w:r>
        <w:t>Charakteristika</w:t>
      </w:r>
    </w:p>
    <w:p w:rsidR="004040E4" w:rsidRDefault="004040E4" w:rsidP="004040E4">
      <w:pPr>
        <w:pStyle w:val="Listenabsatz"/>
        <w:numPr>
          <w:ilvl w:val="0"/>
          <w:numId w:val="26"/>
        </w:numPr>
      </w:pPr>
      <w:r>
        <w:t>Datenanalyse</w:t>
      </w:r>
    </w:p>
    <w:p w:rsidR="004040E4" w:rsidRDefault="004040E4" w:rsidP="004040E4">
      <w:pPr>
        <w:pStyle w:val="Listenabsatz"/>
        <w:numPr>
          <w:ilvl w:val="0"/>
          <w:numId w:val="26"/>
        </w:numPr>
      </w:pPr>
      <w:r>
        <w:t>Erfolg</w:t>
      </w:r>
      <w:r w:rsidR="00E652CF">
        <w:t>e</w:t>
      </w:r>
      <w:r>
        <w:t xml:space="preserve"> (kurzfristig/langfristig)</w:t>
      </w:r>
    </w:p>
    <w:p w:rsidR="004040E4" w:rsidRPr="00426935" w:rsidRDefault="004040E4" w:rsidP="00E652CF">
      <w:pPr>
        <w:pStyle w:val="Listenabsatz"/>
        <w:numPr>
          <w:ilvl w:val="0"/>
          <w:numId w:val="26"/>
        </w:numPr>
      </w:pPr>
      <w:r>
        <w:t>Komplikationen</w:t>
      </w:r>
    </w:p>
    <w:p w:rsidR="001D3F86" w:rsidRDefault="001D3F86" w:rsidP="00175663">
      <w:pPr>
        <w:pStyle w:val="berschrift1"/>
      </w:pPr>
      <w:bookmarkStart w:id="24" w:name="_Toc532972939"/>
      <w:bookmarkStart w:id="25" w:name="_Toc533097763"/>
      <w:bookmarkStart w:id="26" w:name="_Toc533098566"/>
      <w:r>
        <w:lastRenderedPageBreak/>
        <w:t>Diskussion</w:t>
      </w:r>
      <w:bookmarkEnd w:id="24"/>
      <w:bookmarkEnd w:id="25"/>
      <w:bookmarkEnd w:id="26"/>
    </w:p>
    <w:p w:rsidR="00A814AF" w:rsidRDefault="00A814AF" w:rsidP="00A814AF">
      <w:r>
        <w:t xml:space="preserve">Dieser Abschnitt sollte möglichst zwei Seiten nicht unbedingt überschreiten und umfasst ca. 5% am Anteil der Studienarbeit. </w:t>
      </w:r>
    </w:p>
    <w:p w:rsidR="00A814AF" w:rsidRDefault="00A814AF" w:rsidP="00A814AF">
      <w:r>
        <w:t xml:space="preserve">Hier beschreibt man die Ursachen und die Folgen der zusammen getragenen Ergebnisse, Einschränkungen und Vorschläge für künftige Forschungen. </w:t>
      </w:r>
    </w:p>
    <w:p w:rsidR="00A814AF" w:rsidRPr="004040E4" w:rsidRDefault="00A814AF" w:rsidP="00A814AF">
      <w:pPr>
        <w:rPr>
          <w:b/>
        </w:rPr>
      </w:pPr>
      <w:r w:rsidRPr="004040E4">
        <w:rPr>
          <w:b/>
        </w:rPr>
        <w:t xml:space="preserve">Beispiele für eine mögliche Untergliederung: </w:t>
      </w:r>
    </w:p>
    <w:p w:rsidR="00A814AF" w:rsidRDefault="00A814AF" w:rsidP="00A814AF">
      <w:pPr>
        <w:pStyle w:val="Listenabsatz"/>
        <w:numPr>
          <w:ilvl w:val="0"/>
          <w:numId w:val="25"/>
        </w:numPr>
      </w:pPr>
      <w:r>
        <w:t xml:space="preserve">Dauer </w:t>
      </w:r>
    </w:p>
    <w:p w:rsidR="00A814AF" w:rsidRDefault="00A814AF" w:rsidP="00A814AF">
      <w:pPr>
        <w:pStyle w:val="Listenabsatz"/>
        <w:numPr>
          <w:ilvl w:val="0"/>
          <w:numId w:val="25"/>
        </w:numPr>
      </w:pPr>
      <w:r>
        <w:t>Erfolge</w:t>
      </w:r>
    </w:p>
    <w:p w:rsidR="00A814AF" w:rsidRDefault="00A814AF" w:rsidP="00A814AF">
      <w:pPr>
        <w:pStyle w:val="Listenabsatz"/>
        <w:numPr>
          <w:ilvl w:val="0"/>
          <w:numId w:val="25"/>
        </w:numPr>
      </w:pPr>
      <w:r>
        <w:t>Komplikationen</w:t>
      </w:r>
    </w:p>
    <w:p w:rsidR="00A814AF" w:rsidRDefault="00A814AF" w:rsidP="00A814AF">
      <w:pPr>
        <w:pStyle w:val="Listenabsatz"/>
        <w:numPr>
          <w:ilvl w:val="0"/>
          <w:numId w:val="25"/>
        </w:numPr>
      </w:pPr>
      <w:r>
        <w:t>Prädikatoren</w:t>
      </w:r>
    </w:p>
    <w:p w:rsidR="00A814AF" w:rsidRDefault="00A814AF" w:rsidP="00A814AF">
      <w:pPr>
        <w:pStyle w:val="Listenabsatz"/>
        <w:numPr>
          <w:ilvl w:val="0"/>
          <w:numId w:val="25"/>
        </w:numPr>
      </w:pPr>
      <w:r>
        <w:t>Ausblick</w:t>
      </w:r>
    </w:p>
    <w:p w:rsidR="00A814AF" w:rsidRPr="00A814AF" w:rsidRDefault="00A814AF" w:rsidP="00A814AF">
      <w:pPr>
        <w:pStyle w:val="Listenabsatz"/>
        <w:numPr>
          <w:ilvl w:val="0"/>
          <w:numId w:val="25"/>
        </w:numPr>
      </w:pPr>
      <w:r>
        <w:t>Limitationen der Studie</w:t>
      </w:r>
    </w:p>
    <w:p w:rsidR="00C211DD" w:rsidRDefault="00C211DD" w:rsidP="00175663">
      <w:pPr>
        <w:pStyle w:val="berschrift1"/>
      </w:pPr>
      <w:bookmarkStart w:id="27" w:name="_Toc533097764"/>
      <w:bookmarkStart w:id="28" w:name="_Toc533098567"/>
      <w:r w:rsidRPr="00175663">
        <w:t>Fazit</w:t>
      </w:r>
      <w:bookmarkEnd w:id="27"/>
      <w:bookmarkEnd w:id="28"/>
    </w:p>
    <w:p w:rsidR="002C7376" w:rsidRDefault="002C7376" w:rsidP="002C7376">
      <w:r>
        <w:t xml:space="preserve">Dieser Abschnitt sollte möglichst zwei Seiten nicht unbedingt überschreiten und umfasst ca. 5% am Anteil der Studienarbeit. </w:t>
      </w:r>
    </w:p>
    <w:p w:rsidR="00C211DD" w:rsidRDefault="002C7376" w:rsidP="00C211DD">
      <w:r>
        <w:t xml:space="preserve">Hier präsentiert man seine Ergebnisse, entsprechend ist dies der Höhepunkt der Studienarbeit und steht in direkter Verbindung zur Einleitung. Hier sollte auf die Forschungsfragen und/oder Hypothesen eingegangen werden, die zu Beginn aufgegriffen wurden. </w:t>
      </w:r>
    </w:p>
    <w:p w:rsidR="002C7376" w:rsidRPr="002C7376" w:rsidRDefault="002C7376" w:rsidP="00C211DD">
      <w:pPr>
        <w:rPr>
          <w:b/>
        </w:rPr>
      </w:pPr>
      <w:r w:rsidRPr="002C7376">
        <w:rPr>
          <w:b/>
        </w:rPr>
        <w:t xml:space="preserve">Wichtig ist folgendes: </w:t>
      </w:r>
    </w:p>
    <w:p w:rsidR="002C7376" w:rsidRDefault="002C7376" w:rsidP="002C7376">
      <w:pPr>
        <w:pStyle w:val="Listenabsatz"/>
        <w:numPr>
          <w:ilvl w:val="0"/>
          <w:numId w:val="29"/>
        </w:numPr>
      </w:pPr>
      <w:r>
        <w:t>Keine neuen Informationen oder Interpretationen</w:t>
      </w:r>
    </w:p>
    <w:p w:rsidR="002C7376" w:rsidRDefault="002C7376" w:rsidP="002C7376">
      <w:pPr>
        <w:pStyle w:val="Listenabsatz"/>
        <w:numPr>
          <w:ilvl w:val="0"/>
          <w:numId w:val="29"/>
        </w:numPr>
      </w:pPr>
      <w:r>
        <w:t xml:space="preserve">Keine weiteren Beispiele und Zitate </w:t>
      </w:r>
      <w:r>
        <w:sym w:font="Wingdings" w:char="F0E0"/>
      </w:r>
      <w:r>
        <w:t xml:space="preserve"> Fakten!</w:t>
      </w:r>
    </w:p>
    <w:p w:rsidR="002C7376" w:rsidRDefault="002C7376" w:rsidP="002C7376">
      <w:pPr>
        <w:pStyle w:val="Listenabsatz"/>
        <w:numPr>
          <w:ilvl w:val="0"/>
          <w:numId w:val="29"/>
        </w:numPr>
      </w:pPr>
      <w:r>
        <w:t>Wertschätzen Sie Ihr Ergebnis und formulieren Sie dies entsprechend aus.</w:t>
      </w:r>
    </w:p>
    <w:p w:rsidR="002C7376" w:rsidRDefault="002C7376" w:rsidP="002C7376">
      <w:pPr>
        <w:pStyle w:val="Listenabsatz"/>
        <w:numPr>
          <w:ilvl w:val="0"/>
          <w:numId w:val="29"/>
        </w:numPr>
      </w:pPr>
      <w:r>
        <w:t xml:space="preserve">Das Fazit wird im Präsens geschrieben. </w:t>
      </w:r>
    </w:p>
    <w:p w:rsidR="006D4004" w:rsidRPr="001D3F86" w:rsidRDefault="006D4004" w:rsidP="00175663">
      <w:pPr>
        <w:pStyle w:val="berschrift0"/>
      </w:pPr>
      <w:bookmarkStart w:id="29" w:name="_Toc532972941"/>
      <w:r>
        <w:lastRenderedPageBreak/>
        <w:t>Literaturverzeichnis</w:t>
      </w:r>
      <w:bookmarkEnd w:id="29"/>
    </w:p>
    <w:p w:rsidR="006D4004" w:rsidRDefault="006D4004" w:rsidP="006D4004">
      <w:r>
        <w:t>Hier führt man jegliche Quellenangaben auf, die man verwendet hat. Da es hier sehr verschiedene Vorgaben gibt, haben wir hier lediglich einen Standard aufgenommen, der üblich ist: Das Einrücken nach der ersten Zeile, sowie ein verringerter Zeilenabstand (12pt, einfach).</w:t>
      </w:r>
    </w:p>
    <w:p w:rsidR="006D4004" w:rsidRDefault="006D4004" w:rsidP="006D4004">
      <w:r>
        <w:t xml:space="preserve">Die zu verwendende Formatvorlage hierfür heißt „Literaturverzeichnis“. </w:t>
      </w:r>
    </w:p>
    <w:p w:rsidR="006D4004" w:rsidRPr="004E7819" w:rsidRDefault="006D4004" w:rsidP="006D4004">
      <w:pPr>
        <w:rPr>
          <w:b/>
        </w:rPr>
      </w:pPr>
      <w:r w:rsidRPr="004E7819">
        <w:rPr>
          <w:b/>
        </w:rPr>
        <w:t xml:space="preserve">Besonders wichtig/zu prüfen: </w:t>
      </w:r>
    </w:p>
    <w:p w:rsidR="006D4004" w:rsidRDefault="006D4004" w:rsidP="006D4004">
      <w:pPr>
        <w:pStyle w:val="Listenabsatz"/>
        <w:numPr>
          <w:ilvl w:val="0"/>
          <w:numId w:val="27"/>
        </w:numPr>
      </w:pPr>
      <w:r>
        <w:t>Vollständigkeit</w:t>
      </w:r>
    </w:p>
    <w:p w:rsidR="006D4004" w:rsidRDefault="006D4004" w:rsidP="006D4004">
      <w:pPr>
        <w:pStyle w:val="Listenabsatz"/>
        <w:numPr>
          <w:ilvl w:val="1"/>
          <w:numId w:val="15"/>
        </w:numPr>
      </w:pPr>
      <w:r>
        <w:t>Alle Quellen, die im Text vorkommen, müssen genannt werden.</w:t>
      </w:r>
    </w:p>
    <w:p w:rsidR="006D4004" w:rsidRDefault="006D4004" w:rsidP="006D4004">
      <w:pPr>
        <w:pStyle w:val="Listenabsatz"/>
        <w:numPr>
          <w:ilvl w:val="1"/>
          <w:numId w:val="15"/>
        </w:numPr>
      </w:pPr>
      <w:r>
        <w:t>Quellen, die nicht im Text vorkommen, dürfen auch nicht genannt werden.</w:t>
      </w:r>
    </w:p>
    <w:p w:rsidR="006D4004" w:rsidRDefault="006D4004" w:rsidP="006D4004">
      <w:pPr>
        <w:pStyle w:val="Listenabsatz"/>
        <w:numPr>
          <w:ilvl w:val="0"/>
          <w:numId w:val="27"/>
        </w:numPr>
      </w:pPr>
      <w:r>
        <w:t>Übersichtlichkeit</w:t>
      </w:r>
    </w:p>
    <w:p w:rsidR="006D4004" w:rsidRDefault="006D4004" w:rsidP="006D4004">
      <w:pPr>
        <w:pStyle w:val="Listenabsatz"/>
        <w:numPr>
          <w:ilvl w:val="1"/>
          <w:numId w:val="15"/>
        </w:numPr>
      </w:pPr>
      <w:r>
        <w:t>Alphabetische Reihenfolge</w:t>
      </w:r>
    </w:p>
    <w:p w:rsidR="006D4004" w:rsidRDefault="006D4004" w:rsidP="006D4004">
      <w:pPr>
        <w:pStyle w:val="Listenabsatz"/>
        <w:numPr>
          <w:ilvl w:val="1"/>
          <w:numId w:val="27"/>
        </w:numPr>
      </w:pPr>
      <w:r>
        <w:t>Formale Richtigkeit und Einheitlichkeit</w:t>
      </w:r>
    </w:p>
    <w:p w:rsidR="006D4004" w:rsidRDefault="006D4004" w:rsidP="006D4004">
      <w:pPr>
        <w:pStyle w:val="Listenabsatz"/>
      </w:pPr>
      <w:r>
        <w:t>Laut Harvard, APA, oder deutsche Zitierweise</w:t>
      </w:r>
    </w:p>
    <w:p w:rsidR="002A499C" w:rsidRDefault="002A499C" w:rsidP="002A499C">
      <w:pPr>
        <w:rPr>
          <w:b/>
        </w:rPr>
      </w:pPr>
    </w:p>
    <w:p w:rsidR="006D4004" w:rsidRDefault="006D4004" w:rsidP="002A499C">
      <w:pPr>
        <w:rPr>
          <w:b/>
        </w:rPr>
      </w:pPr>
    </w:p>
    <w:p w:rsidR="00944EE1" w:rsidRDefault="006D4004" w:rsidP="006D4004">
      <w:r w:rsidRPr="006D4004">
        <w:rPr>
          <w:b/>
        </w:rPr>
        <w:t>Tipp:</w:t>
      </w:r>
      <w:r>
        <w:t xml:space="preserve"> Ab hier zählt man die Seiten oftmals nicht mehr weiter. Dies betrifft meist die Anlagen </w:t>
      </w:r>
      <w:r w:rsidR="008F1441">
        <w:t xml:space="preserve">nach dem eigentlichen Textteil, wie „Eidesstattliche Erklärung, Fragebögen oder Lebenslauf“. </w:t>
      </w:r>
    </w:p>
    <w:p w:rsidR="006D4004" w:rsidRDefault="008F1441" w:rsidP="006D4004">
      <w:r>
        <w:t xml:space="preserve">Es kann auch vorkommen, dass ab diesem Teil erneut mit Römisch I begonnen wird, oder dass die Danksagung in den hinteren Teil der Arbeit übernommen werden soll. Auch gibt es Fälle, in denen das Literaturverzeichnis mit in die fortlaufende Nummerierung der Hauptkapitel einbezogen wird. </w:t>
      </w:r>
    </w:p>
    <w:p w:rsidR="008F1441" w:rsidRDefault="00B93B2C" w:rsidP="006D4004">
      <w:r w:rsidRPr="00B93B2C">
        <w:rPr>
          <w:b/>
        </w:rPr>
        <w:t>Achtung!</w:t>
      </w:r>
      <w:r>
        <w:t xml:space="preserve"> </w:t>
      </w:r>
      <w:r w:rsidR="008F1441">
        <w:t xml:space="preserve">Dies ist in den meisten Fällen in den Vorgaben der Hochschulen fest vorgeschrieben. </w:t>
      </w:r>
    </w:p>
    <w:p w:rsidR="006D4004" w:rsidRDefault="006D4004" w:rsidP="002A499C">
      <w:pPr>
        <w:rPr>
          <w:b/>
        </w:rPr>
      </w:pPr>
    </w:p>
    <w:p w:rsidR="006D4004" w:rsidRDefault="006D4004" w:rsidP="002A499C">
      <w:pPr>
        <w:rPr>
          <w:b/>
        </w:rPr>
      </w:pPr>
    </w:p>
    <w:p w:rsidR="002A499C" w:rsidRPr="002A499C" w:rsidRDefault="00980E60" w:rsidP="002A499C">
      <w:pPr>
        <w:rPr>
          <w:color w:val="FF0000"/>
        </w:rPr>
      </w:pPr>
      <w:r>
        <w:rPr>
          <w:b/>
          <w:color w:val="FF0000"/>
        </w:rPr>
        <w:t>Diesen</w:t>
      </w:r>
      <w:r w:rsidR="002A499C" w:rsidRPr="002A499C">
        <w:rPr>
          <w:b/>
          <w:color w:val="FF0000"/>
        </w:rPr>
        <w:t xml:space="preserve"> Abschnittswechsel </w:t>
      </w:r>
      <w:r w:rsidR="00B93B2C">
        <w:rPr>
          <w:b/>
          <w:color w:val="FF0000"/>
        </w:rPr>
        <w:t xml:space="preserve">bitte </w:t>
      </w:r>
      <w:r w:rsidR="002A499C" w:rsidRPr="002A499C">
        <w:rPr>
          <w:b/>
          <w:color w:val="FF0000"/>
        </w:rPr>
        <w:t>nicht löschen!!</w:t>
      </w:r>
      <w:r w:rsidR="008F1441">
        <w:rPr>
          <w:b/>
          <w:color w:val="FF0000"/>
        </w:rPr>
        <w:t xml:space="preserve"> </w:t>
      </w:r>
      <w:r w:rsidR="008F1441" w:rsidRPr="008F1441">
        <w:rPr>
          <w:rFonts w:ascii="Segoe UI Emoji" w:hAnsi="Segoe UI Emoji" w:cs="Segoe UI Emoji"/>
        </w:rPr>
        <w:t>😊</w:t>
      </w:r>
    </w:p>
    <w:p w:rsidR="002A499C" w:rsidRDefault="002A499C" w:rsidP="002A499C"/>
    <w:p w:rsidR="002A499C" w:rsidRDefault="002A499C" w:rsidP="002A499C">
      <w:pPr>
        <w:sectPr w:rsidR="002A499C" w:rsidSect="00F369EB">
          <w:headerReference w:type="default" r:id="rId18"/>
          <w:pgSz w:w="11906" w:h="16838" w:code="9"/>
          <w:pgMar w:top="1134" w:right="1134" w:bottom="1134" w:left="2268" w:header="709" w:footer="709" w:gutter="0"/>
          <w:pgNumType w:start="1"/>
          <w:cols w:space="708"/>
          <w:docGrid w:linePitch="360"/>
        </w:sectPr>
      </w:pPr>
    </w:p>
    <w:p w:rsidR="00C211DD" w:rsidRDefault="00E54652" w:rsidP="00175663">
      <w:pPr>
        <w:pStyle w:val="berschrift0"/>
      </w:pPr>
      <w:r>
        <w:lastRenderedPageBreak/>
        <w:t>Eidesstattliche Erklärung</w:t>
      </w:r>
    </w:p>
    <w:p w:rsidR="00C2457B" w:rsidRDefault="00C2457B" w:rsidP="00C2457B">
      <w:r>
        <w:t xml:space="preserve">Ich versichere an Eides statt durch meine eigene Unterschrift, dass ich die vorstehende Arbeit selbständig und ohne fremde Hilfe angefertigt und alle Stellen, die wörtlich oder annähernd wörtlich aus Veröffentlichungen genommen sind, als solche kenntlich gemacht habe. </w:t>
      </w:r>
    </w:p>
    <w:p w:rsidR="00121DAD" w:rsidRDefault="00C2457B" w:rsidP="00C2457B">
      <w:r>
        <w:t>Die Versicherung bezieht sich auch auf in der Arbeit gelieferte Zeichnungen, Skizzen, bildliche Darstellungen und dergleichen.</w:t>
      </w:r>
    </w:p>
    <w:p w:rsidR="00C2457B" w:rsidRDefault="00C2457B" w:rsidP="00C2457B"/>
    <w:p w:rsidR="00121DAD" w:rsidRPr="00121DAD" w:rsidRDefault="00121DAD" w:rsidP="00121DAD">
      <w:pPr>
        <w:tabs>
          <w:tab w:val="left" w:pos="2835"/>
          <w:tab w:val="left" w:pos="3969"/>
          <w:tab w:val="left" w:pos="7230"/>
        </w:tabs>
        <w:rPr>
          <w:u w:val="single"/>
        </w:rPr>
      </w:pPr>
      <w:r w:rsidRPr="00121DAD">
        <w:rPr>
          <w:u w:val="single"/>
        </w:rPr>
        <w:tab/>
      </w:r>
      <w:r w:rsidRPr="00121DAD">
        <w:tab/>
      </w:r>
      <w:r w:rsidRPr="00121DAD">
        <w:rPr>
          <w:u w:val="single"/>
        </w:rPr>
        <w:tab/>
      </w:r>
    </w:p>
    <w:p w:rsidR="00C2457B" w:rsidRDefault="00121DAD" w:rsidP="00121DAD">
      <w:pPr>
        <w:tabs>
          <w:tab w:val="left" w:pos="3969"/>
        </w:tabs>
      </w:pPr>
      <w:r>
        <w:t xml:space="preserve">Ort und Datum </w:t>
      </w:r>
      <w:r>
        <w:tab/>
        <w:t>Unterschrift</w:t>
      </w:r>
    </w:p>
    <w:p w:rsidR="00E20721" w:rsidRDefault="00E20721" w:rsidP="00121DAD">
      <w:pPr>
        <w:tabs>
          <w:tab w:val="left" w:pos="3969"/>
        </w:tabs>
      </w:pPr>
    </w:p>
    <w:p w:rsidR="00E20721" w:rsidRDefault="00E20721" w:rsidP="00121DAD">
      <w:pPr>
        <w:tabs>
          <w:tab w:val="left" w:pos="3969"/>
        </w:tabs>
      </w:pPr>
    </w:p>
    <w:p w:rsidR="00103277" w:rsidRDefault="00103277" w:rsidP="00121DAD">
      <w:pPr>
        <w:tabs>
          <w:tab w:val="left" w:pos="3969"/>
        </w:tabs>
      </w:pPr>
    </w:p>
    <w:p w:rsidR="00E20721" w:rsidRPr="00103277" w:rsidRDefault="00E20721" w:rsidP="00121DAD">
      <w:pPr>
        <w:tabs>
          <w:tab w:val="left" w:pos="3969"/>
        </w:tabs>
        <w:rPr>
          <w:color w:val="FF0000"/>
          <w:highlight w:val="yellow"/>
        </w:rPr>
      </w:pPr>
      <w:r w:rsidRPr="00103277">
        <w:rPr>
          <w:b/>
          <w:color w:val="FF0000"/>
          <w:highlight w:val="yellow"/>
        </w:rPr>
        <w:t xml:space="preserve">Wichtig: </w:t>
      </w:r>
      <w:r w:rsidRPr="00103277">
        <w:rPr>
          <w:color w:val="FF0000"/>
          <w:highlight w:val="yellow"/>
        </w:rPr>
        <w:t xml:space="preserve">Falls es hier eine Vorlage der Hochschule gibt, diese Vorlage der Universität Frankfurt bitte ersetzen! </w:t>
      </w:r>
    </w:p>
    <w:p w:rsidR="00E20721" w:rsidRPr="00E20721" w:rsidRDefault="00E20721" w:rsidP="00121DAD">
      <w:pPr>
        <w:tabs>
          <w:tab w:val="left" w:pos="3969"/>
        </w:tabs>
        <w:rPr>
          <w:color w:val="FF0000"/>
          <w:lang w:val="fr-FR"/>
        </w:rPr>
      </w:pPr>
      <w:r w:rsidRPr="00103277">
        <w:rPr>
          <w:color w:val="FF0000"/>
          <w:highlight w:val="yellow"/>
          <w:lang w:val="fr-FR"/>
        </w:rPr>
        <w:t xml:space="preserve">(Quelle: </w:t>
      </w:r>
      <w:hyperlink r:id="rId19" w:history="1">
        <w:r w:rsidRPr="00103277">
          <w:rPr>
            <w:rStyle w:val="Hyperlink"/>
            <w:color w:val="FF0000"/>
            <w:highlight w:val="yellow"/>
            <w:lang w:val="fr-FR"/>
          </w:rPr>
          <w:t>https://www.uni-frankfurt.de/49131220/Eidesstattliche-Erklaerung.pdf</w:t>
        </w:r>
      </w:hyperlink>
      <w:r w:rsidRPr="00103277">
        <w:rPr>
          <w:color w:val="FF0000"/>
          <w:highlight w:val="yellow"/>
          <w:lang w:val="fr-FR"/>
        </w:rPr>
        <w:t>)</w:t>
      </w:r>
      <w:r w:rsidRPr="00E20721">
        <w:rPr>
          <w:color w:val="FF0000"/>
          <w:lang w:val="fr-FR"/>
        </w:rPr>
        <w:t xml:space="preserve"> </w:t>
      </w:r>
    </w:p>
    <w:sectPr w:rsidR="00E20721" w:rsidRPr="00E20721" w:rsidSect="00F369EB">
      <w:headerReference w:type="default" r:id="rId20"/>
      <w:pgSz w:w="11906" w:h="16838" w:code="9"/>
      <w:pgMar w:top="1134" w:right="1134" w:bottom="1134"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753B" w:rsidRDefault="00B8753B" w:rsidP="0091515F">
      <w:pPr>
        <w:spacing w:after="0" w:line="240" w:lineRule="auto"/>
      </w:pPr>
      <w:r>
        <w:separator/>
      </w:r>
    </w:p>
  </w:endnote>
  <w:endnote w:type="continuationSeparator" w:id="0">
    <w:p w:rsidR="00B8753B" w:rsidRDefault="00B8753B" w:rsidP="009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Emoji">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753B" w:rsidRDefault="00B8753B" w:rsidP="0091515F">
      <w:pPr>
        <w:spacing w:after="0" w:line="240" w:lineRule="auto"/>
      </w:pPr>
      <w:r>
        <w:separator/>
      </w:r>
    </w:p>
  </w:footnote>
  <w:footnote w:type="continuationSeparator" w:id="0">
    <w:p w:rsidR="00B8753B" w:rsidRDefault="00B8753B" w:rsidP="0091515F">
      <w:pPr>
        <w:spacing w:after="0" w:line="240" w:lineRule="auto"/>
      </w:pPr>
      <w:r>
        <w:continuationSeparator/>
      </w:r>
    </w:p>
  </w:footnote>
  <w:footnote w:id="1">
    <w:p w:rsidR="00980E60" w:rsidRDefault="00980E60" w:rsidP="00E145AF">
      <w:pPr>
        <w:pStyle w:val="Funotentext"/>
      </w:pPr>
      <w:r>
        <w:rPr>
          <w:rStyle w:val="Funotenzeichen"/>
        </w:rPr>
        <w:footnoteRef/>
      </w:r>
      <w:r>
        <w:t xml:space="preserve"> Vgl. Literatur xyz, S. 1 –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E60" w:rsidRDefault="00980E60" w:rsidP="00830305">
    <w:pPr>
      <w:pStyle w:val="Kopfzeile"/>
    </w:pPr>
    <w:r>
      <w:tab/>
    </w:r>
    <w:r>
      <w:tab/>
    </w:r>
    <w:r>
      <w:rPr>
        <w:noProof/>
      </w:rPr>
      <w:fldChar w:fldCharType="begin"/>
    </w:r>
    <w:r>
      <w:rPr>
        <w:noProof/>
      </w:rPr>
      <w:instrText xml:space="preserve"> PAGE  \* ROMAN  \* MERGEFORMAT </w:instrText>
    </w:r>
    <w:r>
      <w:rPr>
        <w:noProof/>
      </w:rPr>
      <w:fldChar w:fldCharType="separate"/>
    </w:r>
    <w:r>
      <w:rPr>
        <w:noProof/>
      </w:rPr>
      <w:t>II</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E60" w:rsidRDefault="00980E60" w:rsidP="00830305">
    <w:pPr>
      <w:pStyle w:val="Kopfzeile"/>
    </w:pPr>
    <w:r>
      <w:tab/>
    </w:r>
    <w:r>
      <w:tab/>
    </w:r>
    <w:r>
      <w:rPr>
        <w:noProof/>
      </w:rPr>
      <w:fldChar w:fldCharType="begin"/>
    </w:r>
    <w:r>
      <w:rPr>
        <w:noProof/>
      </w:rPr>
      <w:instrText xml:space="preserve"> PAGE  \* ROMAN  \* MERGEFORMAT </w:instrText>
    </w:r>
    <w:r>
      <w:rPr>
        <w:noProof/>
      </w:rPr>
      <w:fldChar w:fldCharType="separate"/>
    </w:r>
    <w:r>
      <w:rPr>
        <w:noProof/>
      </w:rPr>
      <w:t>II</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E60" w:rsidRDefault="00980E60" w:rsidP="00830305">
    <w:pPr>
      <w:pStyle w:val="Kopfzeile"/>
    </w:pPr>
    <w:r>
      <w:tab/>
    </w:r>
    <w:r>
      <w:tab/>
    </w:r>
    <w:r>
      <w:rPr>
        <w:noProof/>
      </w:rPr>
      <w:fldChar w:fldCharType="begin"/>
    </w:r>
    <w:r>
      <w:rPr>
        <w:noProof/>
      </w:rPr>
      <w:instrText xml:space="preserve"> PAGE  \* ROMAN  \* MERGEFORMAT </w:instrText>
    </w:r>
    <w:r>
      <w:rPr>
        <w:noProof/>
      </w:rPr>
      <w:fldChar w:fldCharType="separate"/>
    </w:r>
    <w:r>
      <w:rPr>
        <w:noProof/>
      </w:rPr>
      <w:t>VIII</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E60" w:rsidRDefault="00980E60" w:rsidP="00830305">
    <w:pPr>
      <w:pStyle w:val="Kopfzeile"/>
    </w:pPr>
    <w:r>
      <w:tab/>
    </w:r>
    <w:r>
      <w:tab/>
    </w:r>
    <w:r>
      <w:rPr>
        <w:noProof/>
      </w:rPr>
      <w:fldChar w:fldCharType="begin"/>
    </w:r>
    <w:r>
      <w:rPr>
        <w:noProof/>
      </w:rPr>
      <w:instrText xml:space="preserve"> PAGE   \* MERGEFORMAT </w:instrText>
    </w:r>
    <w:r>
      <w:rPr>
        <w:noProof/>
      </w:rPr>
      <w:fldChar w:fldCharType="separate"/>
    </w:r>
    <w:r>
      <w:rPr>
        <w:noProof/>
      </w:rPr>
      <w:t>11</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E60" w:rsidRPr="00980E60" w:rsidRDefault="00980E60" w:rsidP="00980E6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EA53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2271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F8A5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90C7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F4E8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0CE6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DE8C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C2F5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B827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82E8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1C3B63"/>
    <w:multiLevelType w:val="hybridMultilevel"/>
    <w:tmpl w:val="FDA2C2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7EF6AEE"/>
    <w:multiLevelType w:val="hybridMultilevel"/>
    <w:tmpl w:val="D298C6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A863523"/>
    <w:multiLevelType w:val="multilevel"/>
    <w:tmpl w:val="5018118C"/>
    <w:lvl w:ilvl="0">
      <w:start w:val="1"/>
      <w:numFmt w:val="decimal"/>
      <w:pStyle w:val="berschrift1"/>
      <w:lvlText w:val="%1."/>
      <w:lvlJc w:val="left"/>
      <w:pPr>
        <w:ind w:left="360" w:hanging="360"/>
      </w:pPr>
    </w:lvl>
    <w:lvl w:ilvl="1">
      <w:start w:val="1"/>
      <w:numFmt w:val="decimal"/>
      <w:pStyle w:val="berschrift2"/>
      <w:lvlText w:val="%1.%2."/>
      <w:lvlJc w:val="left"/>
      <w:pPr>
        <w:ind w:left="792" w:hanging="432"/>
      </w:pPr>
    </w:lvl>
    <w:lvl w:ilvl="2">
      <w:start w:val="1"/>
      <w:numFmt w:val="decimal"/>
      <w:pStyle w:val="berschrift3"/>
      <w:lvlText w:val="%1.%2.%3."/>
      <w:lvlJc w:val="left"/>
      <w:pPr>
        <w:ind w:left="1224" w:hanging="504"/>
      </w:pPr>
    </w:lvl>
    <w:lvl w:ilvl="3">
      <w:start w:val="1"/>
      <w:numFmt w:val="decimal"/>
      <w:pStyle w:val="berschrift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0662EC3"/>
    <w:multiLevelType w:val="hybridMultilevel"/>
    <w:tmpl w:val="71C64F4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A1229FE"/>
    <w:multiLevelType w:val="hybridMultilevel"/>
    <w:tmpl w:val="C2026D04"/>
    <w:lvl w:ilvl="0" w:tplc="04070001">
      <w:start w:val="1"/>
      <w:numFmt w:val="bullet"/>
      <w:lvlText w:val=""/>
      <w:lvlJc w:val="left"/>
      <w:pPr>
        <w:ind w:left="1065" w:hanging="70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B784C94"/>
    <w:multiLevelType w:val="multilevel"/>
    <w:tmpl w:val="FA90F7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2A7554"/>
    <w:multiLevelType w:val="hybridMultilevel"/>
    <w:tmpl w:val="59CA0C32"/>
    <w:lvl w:ilvl="0" w:tplc="04070001">
      <w:start w:val="1"/>
      <w:numFmt w:val="bullet"/>
      <w:lvlText w:val=""/>
      <w:lvlJc w:val="left"/>
      <w:pPr>
        <w:ind w:left="720" w:hanging="360"/>
      </w:pPr>
      <w:rPr>
        <w:rFonts w:ascii="Symbol" w:hAnsi="Symbol" w:hint="default"/>
      </w:rPr>
    </w:lvl>
    <w:lvl w:ilvl="1" w:tplc="494EA89C">
      <w:start w:val="3"/>
      <w:numFmt w:val="bullet"/>
      <w:lvlText w:val="•"/>
      <w:lvlJc w:val="left"/>
      <w:pPr>
        <w:ind w:left="1785" w:hanging="705"/>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8943643"/>
    <w:multiLevelType w:val="hybridMultilevel"/>
    <w:tmpl w:val="D9344C78"/>
    <w:lvl w:ilvl="0" w:tplc="8F1A6F14">
      <w:start w:val="4"/>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BE21A68"/>
    <w:multiLevelType w:val="hybridMultilevel"/>
    <w:tmpl w:val="7E3A19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FF657EE"/>
    <w:multiLevelType w:val="hybridMultilevel"/>
    <w:tmpl w:val="4712EBA0"/>
    <w:lvl w:ilvl="0" w:tplc="B5C6F5C0">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B3A0C79"/>
    <w:multiLevelType w:val="hybridMultilevel"/>
    <w:tmpl w:val="422270C2"/>
    <w:lvl w:ilvl="0" w:tplc="8F1A6F14">
      <w:start w:val="4"/>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B6D28E2"/>
    <w:multiLevelType w:val="hybridMultilevel"/>
    <w:tmpl w:val="1F2A06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BB5758E"/>
    <w:multiLevelType w:val="hybridMultilevel"/>
    <w:tmpl w:val="D7766EC6"/>
    <w:lvl w:ilvl="0" w:tplc="A5FAE98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0CE0771"/>
    <w:multiLevelType w:val="hybridMultilevel"/>
    <w:tmpl w:val="79981A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5680CFA"/>
    <w:multiLevelType w:val="hybridMultilevel"/>
    <w:tmpl w:val="143CAF6A"/>
    <w:lvl w:ilvl="0" w:tplc="8F1A6F14">
      <w:start w:val="4"/>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7B146DA"/>
    <w:multiLevelType w:val="hybridMultilevel"/>
    <w:tmpl w:val="6D4A4B3A"/>
    <w:lvl w:ilvl="0" w:tplc="97A286D0">
      <w:start w:val="1"/>
      <w:numFmt w:val="bullet"/>
      <w:pStyle w:val="Listenabsatz"/>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C3D1BFA"/>
    <w:multiLevelType w:val="hybridMultilevel"/>
    <w:tmpl w:val="EBF846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E15690E"/>
    <w:multiLevelType w:val="hybridMultilevel"/>
    <w:tmpl w:val="202471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E435F66"/>
    <w:multiLevelType w:val="hybridMultilevel"/>
    <w:tmpl w:val="D5A6DF0E"/>
    <w:lvl w:ilvl="0" w:tplc="8F1A6F14">
      <w:start w:val="4"/>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FE8604E"/>
    <w:multiLevelType w:val="hybridMultilevel"/>
    <w:tmpl w:val="E4926460"/>
    <w:lvl w:ilvl="0" w:tplc="FC10876C">
      <w:start w:val="1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5"/>
  </w:num>
  <w:num w:numId="16">
    <w:abstractNumId w:val="13"/>
  </w:num>
  <w:num w:numId="17">
    <w:abstractNumId w:val="19"/>
  </w:num>
  <w:num w:numId="18">
    <w:abstractNumId w:val="28"/>
  </w:num>
  <w:num w:numId="19">
    <w:abstractNumId w:val="17"/>
  </w:num>
  <w:num w:numId="20">
    <w:abstractNumId w:val="24"/>
  </w:num>
  <w:num w:numId="21">
    <w:abstractNumId w:val="20"/>
  </w:num>
  <w:num w:numId="22">
    <w:abstractNumId w:val="14"/>
  </w:num>
  <w:num w:numId="23">
    <w:abstractNumId w:val="27"/>
  </w:num>
  <w:num w:numId="24">
    <w:abstractNumId w:val="23"/>
  </w:num>
  <w:num w:numId="25">
    <w:abstractNumId w:val="16"/>
  </w:num>
  <w:num w:numId="26">
    <w:abstractNumId w:val="11"/>
  </w:num>
  <w:num w:numId="27">
    <w:abstractNumId w:val="21"/>
  </w:num>
  <w:num w:numId="28">
    <w:abstractNumId w:val="22"/>
  </w:num>
  <w:num w:numId="29">
    <w:abstractNumId w:val="10"/>
  </w:num>
  <w:num w:numId="30">
    <w:abstractNumId w:val="18"/>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SortMethod w:val="000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256"/>
    <w:rsid w:val="00014B9A"/>
    <w:rsid w:val="00035415"/>
    <w:rsid w:val="00044097"/>
    <w:rsid w:val="00051934"/>
    <w:rsid w:val="000915FC"/>
    <w:rsid w:val="000A3C21"/>
    <w:rsid w:val="000B36D6"/>
    <w:rsid w:val="000E2CD0"/>
    <w:rsid w:val="000E5434"/>
    <w:rsid w:val="001006AA"/>
    <w:rsid w:val="00103277"/>
    <w:rsid w:val="00104771"/>
    <w:rsid w:val="00107C20"/>
    <w:rsid w:val="00121DAD"/>
    <w:rsid w:val="001500DF"/>
    <w:rsid w:val="00175663"/>
    <w:rsid w:val="001D3F86"/>
    <w:rsid w:val="001F1970"/>
    <w:rsid w:val="0021566C"/>
    <w:rsid w:val="002633BF"/>
    <w:rsid w:val="002756F8"/>
    <w:rsid w:val="00293E3E"/>
    <w:rsid w:val="002A499C"/>
    <w:rsid w:val="002B692A"/>
    <w:rsid w:val="002C7376"/>
    <w:rsid w:val="00332270"/>
    <w:rsid w:val="00354366"/>
    <w:rsid w:val="003975C1"/>
    <w:rsid w:val="003C1CDB"/>
    <w:rsid w:val="003C7BBD"/>
    <w:rsid w:val="003E666C"/>
    <w:rsid w:val="003F7609"/>
    <w:rsid w:val="00402F27"/>
    <w:rsid w:val="004040E4"/>
    <w:rsid w:val="00426935"/>
    <w:rsid w:val="00442782"/>
    <w:rsid w:val="004A5567"/>
    <w:rsid w:val="004E7819"/>
    <w:rsid w:val="004F2AA3"/>
    <w:rsid w:val="00596C13"/>
    <w:rsid w:val="005F23EF"/>
    <w:rsid w:val="00600921"/>
    <w:rsid w:val="00615D2A"/>
    <w:rsid w:val="0063022F"/>
    <w:rsid w:val="0064034E"/>
    <w:rsid w:val="006C250B"/>
    <w:rsid w:val="006D1370"/>
    <w:rsid w:val="006D4004"/>
    <w:rsid w:val="007131B5"/>
    <w:rsid w:val="00716BA0"/>
    <w:rsid w:val="00744B6A"/>
    <w:rsid w:val="00787BE6"/>
    <w:rsid w:val="007D46C8"/>
    <w:rsid w:val="007D4CBC"/>
    <w:rsid w:val="00815E05"/>
    <w:rsid w:val="00830305"/>
    <w:rsid w:val="0084631C"/>
    <w:rsid w:val="008478CE"/>
    <w:rsid w:val="00871639"/>
    <w:rsid w:val="008F1441"/>
    <w:rsid w:val="0091039B"/>
    <w:rsid w:val="0091515F"/>
    <w:rsid w:val="00944EE1"/>
    <w:rsid w:val="009518A7"/>
    <w:rsid w:val="009676FC"/>
    <w:rsid w:val="00980E60"/>
    <w:rsid w:val="009B7294"/>
    <w:rsid w:val="009E330A"/>
    <w:rsid w:val="009F5680"/>
    <w:rsid w:val="00A814AF"/>
    <w:rsid w:val="00A82D09"/>
    <w:rsid w:val="00A843B5"/>
    <w:rsid w:val="00A92256"/>
    <w:rsid w:val="00AC14CF"/>
    <w:rsid w:val="00B01E06"/>
    <w:rsid w:val="00B04814"/>
    <w:rsid w:val="00B8753B"/>
    <w:rsid w:val="00B93B2C"/>
    <w:rsid w:val="00BD2781"/>
    <w:rsid w:val="00BD5324"/>
    <w:rsid w:val="00C211DD"/>
    <w:rsid w:val="00C2457B"/>
    <w:rsid w:val="00C574C1"/>
    <w:rsid w:val="00C63146"/>
    <w:rsid w:val="00CB1840"/>
    <w:rsid w:val="00D31506"/>
    <w:rsid w:val="00D40EB0"/>
    <w:rsid w:val="00D7746D"/>
    <w:rsid w:val="00DD40D7"/>
    <w:rsid w:val="00E04A6C"/>
    <w:rsid w:val="00E145AF"/>
    <w:rsid w:val="00E20721"/>
    <w:rsid w:val="00E3091E"/>
    <w:rsid w:val="00E54652"/>
    <w:rsid w:val="00E652CF"/>
    <w:rsid w:val="00ED0BF5"/>
    <w:rsid w:val="00ED105C"/>
    <w:rsid w:val="00EE4D6A"/>
    <w:rsid w:val="00F365D1"/>
    <w:rsid w:val="00F369EB"/>
    <w:rsid w:val="00F370BB"/>
    <w:rsid w:val="00F53718"/>
    <w:rsid w:val="00FA2197"/>
    <w:rsid w:val="00FB4370"/>
    <w:rsid w:val="00FC3B6F"/>
    <w:rsid w:val="00FE2804"/>
    <w:rsid w:val="00FF06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E14ADD-E0D3-4283-9A38-EE2E094F1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633BF"/>
    <w:pPr>
      <w:spacing w:after="120" w:line="360" w:lineRule="auto"/>
      <w:jc w:val="both"/>
    </w:pPr>
    <w:rPr>
      <w:rFonts w:ascii="Arial" w:hAnsi="Arial"/>
    </w:rPr>
  </w:style>
  <w:style w:type="paragraph" w:styleId="berschrift1">
    <w:name w:val="heading 1"/>
    <w:basedOn w:val="Listenabsatz"/>
    <w:next w:val="Standard"/>
    <w:link w:val="berschrift1Zchn"/>
    <w:uiPriority w:val="9"/>
    <w:qFormat/>
    <w:rsid w:val="00787BE6"/>
    <w:pPr>
      <w:keepNext/>
      <w:keepLines/>
      <w:numPr>
        <w:numId w:val="2"/>
      </w:numPr>
      <w:tabs>
        <w:tab w:val="left" w:pos="993"/>
      </w:tabs>
      <w:spacing w:before="360" w:after="360" w:line="240" w:lineRule="auto"/>
      <w:ind w:left="992" w:hanging="992"/>
      <w:contextualSpacing w:val="0"/>
      <w:outlineLvl w:val="0"/>
    </w:pPr>
    <w:rPr>
      <w:b/>
      <w:sz w:val="30"/>
      <w:szCs w:val="30"/>
    </w:rPr>
  </w:style>
  <w:style w:type="paragraph" w:styleId="berschrift2">
    <w:name w:val="heading 2"/>
    <w:basedOn w:val="Listenabsatz"/>
    <w:next w:val="Standard"/>
    <w:link w:val="berschrift2Zchn"/>
    <w:uiPriority w:val="9"/>
    <w:qFormat/>
    <w:rsid w:val="003975C1"/>
    <w:pPr>
      <w:keepNext/>
      <w:keepLines/>
      <w:numPr>
        <w:ilvl w:val="1"/>
        <w:numId w:val="2"/>
      </w:numPr>
      <w:tabs>
        <w:tab w:val="left" w:pos="993"/>
      </w:tabs>
      <w:suppressAutoHyphens/>
      <w:spacing w:before="360" w:after="240" w:line="240" w:lineRule="auto"/>
      <w:ind w:left="993" w:hanging="993"/>
      <w:outlineLvl w:val="1"/>
    </w:pPr>
    <w:rPr>
      <w:b/>
      <w:sz w:val="26"/>
      <w:szCs w:val="26"/>
    </w:rPr>
  </w:style>
  <w:style w:type="paragraph" w:styleId="berschrift3">
    <w:name w:val="heading 3"/>
    <w:basedOn w:val="berschrift1"/>
    <w:next w:val="Standard"/>
    <w:link w:val="berschrift3Zchn"/>
    <w:uiPriority w:val="9"/>
    <w:qFormat/>
    <w:rsid w:val="00600921"/>
    <w:pPr>
      <w:numPr>
        <w:ilvl w:val="2"/>
      </w:numPr>
      <w:suppressAutoHyphens/>
      <w:spacing w:after="120"/>
      <w:ind w:left="992" w:hanging="992"/>
      <w:outlineLvl w:val="2"/>
    </w:pPr>
    <w:rPr>
      <w:sz w:val="22"/>
      <w:szCs w:val="22"/>
    </w:rPr>
  </w:style>
  <w:style w:type="paragraph" w:styleId="berschrift4">
    <w:name w:val="heading 4"/>
    <w:basedOn w:val="berschrift3"/>
    <w:next w:val="Standard"/>
    <w:link w:val="berschrift4Zchn"/>
    <w:uiPriority w:val="9"/>
    <w:unhideWhenUsed/>
    <w:qFormat/>
    <w:rsid w:val="003975C1"/>
    <w:pPr>
      <w:numPr>
        <w:ilvl w:val="3"/>
      </w:numPr>
      <w:ind w:left="993" w:hanging="993"/>
      <w:outlineLvl w:val="3"/>
    </w:pPr>
  </w:style>
  <w:style w:type="paragraph" w:styleId="berschrift5">
    <w:name w:val="heading 5"/>
    <w:basedOn w:val="Standard"/>
    <w:next w:val="Standard"/>
    <w:link w:val="berschrift5Zchn"/>
    <w:uiPriority w:val="9"/>
    <w:semiHidden/>
    <w:rsid w:val="00D40EB0"/>
    <w:pPr>
      <w:keepNext/>
      <w:keepLines/>
      <w:spacing w:before="240" w:line="240" w:lineRule="auto"/>
      <w:outlineLvl w:val="4"/>
    </w:pPr>
    <w:rPr>
      <w:rFonts w:eastAsiaTheme="majorEastAsia" w:cstheme="majorBidi"/>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D46C8"/>
    <w:pPr>
      <w:numPr>
        <w:numId w:val="15"/>
      </w:numPr>
      <w:ind w:left="714" w:hanging="357"/>
      <w:contextualSpacing/>
      <w:jc w:val="left"/>
    </w:pPr>
  </w:style>
  <w:style w:type="character" w:customStyle="1" w:styleId="berschrift1Zchn">
    <w:name w:val="Überschrift 1 Zchn"/>
    <w:basedOn w:val="Absatz-Standardschriftart"/>
    <w:link w:val="berschrift1"/>
    <w:uiPriority w:val="9"/>
    <w:rsid w:val="00787BE6"/>
    <w:rPr>
      <w:rFonts w:ascii="Arial" w:hAnsi="Arial"/>
      <w:b/>
      <w:sz w:val="30"/>
      <w:szCs w:val="30"/>
    </w:rPr>
  </w:style>
  <w:style w:type="character" w:customStyle="1" w:styleId="berschrift2Zchn">
    <w:name w:val="Überschrift 2 Zchn"/>
    <w:basedOn w:val="Absatz-Standardschriftart"/>
    <w:link w:val="berschrift2"/>
    <w:uiPriority w:val="9"/>
    <w:rsid w:val="00402F27"/>
    <w:rPr>
      <w:rFonts w:ascii="Arial" w:hAnsi="Arial"/>
      <w:b/>
      <w:sz w:val="26"/>
      <w:szCs w:val="26"/>
    </w:rPr>
  </w:style>
  <w:style w:type="character" w:customStyle="1" w:styleId="berschrift3Zchn">
    <w:name w:val="Überschrift 3 Zchn"/>
    <w:basedOn w:val="Absatz-Standardschriftart"/>
    <w:link w:val="berschrift3"/>
    <w:uiPriority w:val="9"/>
    <w:rsid w:val="00402F27"/>
    <w:rPr>
      <w:rFonts w:ascii="Arial" w:hAnsi="Arial"/>
      <w:b/>
    </w:rPr>
  </w:style>
  <w:style w:type="character" w:customStyle="1" w:styleId="berschrift4Zchn">
    <w:name w:val="Überschrift 4 Zchn"/>
    <w:basedOn w:val="Absatz-Standardschriftart"/>
    <w:link w:val="berschrift4"/>
    <w:uiPriority w:val="9"/>
    <w:rsid w:val="003975C1"/>
    <w:rPr>
      <w:rFonts w:ascii="Arial" w:hAnsi="Arial"/>
      <w:b/>
    </w:rPr>
  </w:style>
  <w:style w:type="paragraph" w:styleId="Funotentext">
    <w:name w:val="footnote text"/>
    <w:basedOn w:val="Standard"/>
    <w:link w:val="FunotentextZchn"/>
    <w:uiPriority w:val="99"/>
    <w:rsid w:val="007D46C8"/>
    <w:pPr>
      <w:keepLines/>
      <w:tabs>
        <w:tab w:val="left" w:pos="284"/>
      </w:tabs>
      <w:spacing w:after="0" w:line="240" w:lineRule="auto"/>
      <w:ind w:firstLine="284"/>
      <w:jc w:val="left"/>
    </w:pPr>
    <w:rPr>
      <w:sz w:val="18"/>
    </w:rPr>
  </w:style>
  <w:style w:type="character" w:customStyle="1" w:styleId="FunotentextZchn">
    <w:name w:val="Fußnotentext Zchn"/>
    <w:basedOn w:val="Absatz-Standardschriftart"/>
    <w:link w:val="Funotentext"/>
    <w:uiPriority w:val="99"/>
    <w:rsid w:val="00402F27"/>
    <w:rPr>
      <w:rFonts w:ascii="Arial" w:hAnsi="Arial"/>
      <w:sz w:val="18"/>
    </w:rPr>
  </w:style>
  <w:style w:type="paragraph" w:styleId="Beschriftung">
    <w:name w:val="caption"/>
    <w:basedOn w:val="Standard"/>
    <w:next w:val="Standard"/>
    <w:uiPriority w:val="35"/>
    <w:qFormat/>
    <w:rsid w:val="00175663"/>
    <w:pPr>
      <w:keepNext/>
      <w:keepLines/>
      <w:tabs>
        <w:tab w:val="left" w:pos="1418"/>
      </w:tabs>
      <w:spacing w:before="240" w:line="240" w:lineRule="auto"/>
      <w:ind w:left="1418" w:hanging="1418"/>
    </w:pPr>
    <w:rPr>
      <w:b/>
      <w:i/>
      <w:iCs/>
      <w:sz w:val="18"/>
      <w:szCs w:val="18"/>
    </w:rPr>
  </w:style>
  <w:style w:type="paragraph" w:customStyle="1" w:styleId="Tabelle">
    <w:name w:val="Tabelle"/>
    <w:basedOn w:val="Standard"/>
    <w:qFormat/>
    <w:rsid w:val="007D46C8"/>
    <w:pPr>
      <w:spacing w:before="60" w:after="60"/>
      <w:jc w:val="left"/>
    </w:pPr>
    <w:rPr>
      <w:sz w:val="18"/>
      <w:szCs w:val="18"/>
    </w:rPr>
  </w:style>
  <w:style w:type="paragraph" w:styleId="Verzeichnis1">
    <w:name w:val="toc 1"/>
    <w:basedOn w:val="Standard"/>
    <w:next w:val="Standard"/>
    <w:autoRedefine/>
    <w:uiPriority w:val="39"/>
    <w:unhideWhenUsed/>
    <w:rsid w:val="00FC3B6F"/>
    <w:pPr>
      <w:tabs>
        <w:tab w:val="left" w:pos="567"/>
        <w:tab w:val="right" w:leader="dot" w:pos="8505"/>
      </w:tabs>
      <w:spacing w:after="100"/>
    </w:pPr>
    <w:rPr>
      <w:b/>
    </w:rPr>
  </w:style>
  <w:style w:type="paragraph" w:styleId="Verzeichnis2">
    <w:name w:val="toc 2"/>
    <w:basedOn w:val="Standard"/>
    <w:next w:val="Standard"/>
    <w:autoRedefine/>
    <w:uiPriority w:val="39"/>
    <w:unhideWhenUsed/>
    <w:rsid w:val="00D40EB0"/>
    <w:pPr>
      <w:tabs>
        <w:tab w:val="left" w:pos="1134"/>
        <w:tab w:val="right" w:leader="dot" w:pos="8494"/>
      </w:tabs>
      <w:spacing w:after="100"/>
      <w:ind w:left="1134" w:hanging="567"/>
    </w:pPr>
    <w:rPr>
      <w:noProof/>
    </w:rPr>
  </w:style>
  <w:style w:type="paragraph" w:styleId="Verzeichnis3">
    <w:name w:val="toc 3"/>
    <w:basedOn w:val="Standard"/>
    <w:next w:val="Standard"/>
    <w:autoRedefine/>
    <w:uiPriority w:val="39"/>
    <w:unhideWhenUsed/>
    <w:rsid w:val="00D40EB0"/>
    <w:pPr>
      <w:tabs>
        <w:tab w:val="left" w:pos="1985"/>
        <w:tab w:val="right" w:leader="dot" w:pos="8494"/>
      </w:tabs>
      <w:spacing w:after="100"/>
      <w:ind w:left="1985" w:hanging="851"/>
    </w:pPr>
    <w:rPr>
      <w:noProof/>
    </w:rPr>
  </w:style>
  <w:style w:type="character" w:styleId="Hyperlink">
    <w:name w:val="Hyperlink"/>
    <w:basedOn w:val="Absatz-Standardschriftart"/>
    <w:uiPriority w:val="99"/>
    <w:unhideWhenUsed/>
    <w:rsid w:val="00600921"/>
    <w:rPr>
      <w:rFonts w:ascii="Arial" w:hAnsi="Arial"/>
      <w:color w:val="0563C1" w:themeColor="hyperlink"/>
      <w:u w:val="single"/>
    </w:rPr>
  </w:style>
  <w:style w:type="paragraph" w:customStyle="1" w:styleId="Abkrzungen">
    <w:name w:val="Abkürzungen"/>
    <w:basedOn w:val="Standard"/>
    <w:qFormat/>
    <w:rsid w:val="000E2CD0"/>
    <w:pPr>
      <w:keepLines/>
      <w:tabs>
        <w:tab w:val="left" w:leader="dot" w:pos="1814"/>
        <w:tab w:val="left" w:pos="1985"/>
      </w:tabs>
      <w:spacing w:line="240" w:lineRule="auto"/>
      <w:ind w:left="1985" w:hanging="1985"/>
    </w:pPr>
  </w:style>
  <w:style w:type="paragraph" w:styleId="Literaturverzeichnis">
    <w:name w:val="Bibliography"/>
    <w:basedOn w:val="Standard"/>
    <w:next w:val="Standard"/>
    <w:uiPriority w:val="37"/>
    <w:rsid w:val="00051934"/>
    <w:pPr>
      <w:keepLines/>
      <w:spacing w:after="240" w:line="240" w:lineRule="auto"/>
      <w:ind w:left="709" w:hanging="709"/>
    </w:pPr>
  </w:style>
  <w:style w:type="character" w:styleId="Funotenzeichen">
    <w:name w:val="footnote reference"/>
    <w:basedOn w:val="Absatz-Standardschriftart"/>
    <w:uiPriority w:val="99"/>
    <w:semiHidden/>
    <w:unhideWhenUsed/>
    <w:rsid w:val="0091515F"/>
    <w:rPr>
      <w:vertAlign w:val="superscript"/>
    </w:rPr>
  </w:style>
  <w:style w:type="paragraph" w:customStyle="1" w:styleId="berschrift0">
    <w:name w:val="Überschrift 0"/>
    <w:basedOn w:val="berschrift1"/>
    <w:next w:val="Standard"/>
    <w:qFormat/>
    <w:rsid w:val="00175663"/>
    <w:pPr>
      <w:pageBreakBefore/>
      <w:numPr>
        <w:numId w:val="0"/>
      </w:numPr>
    </w:pPr>
  </w:style>
  <w:style w:type="paragraph" w:styleId="Kopfzeile">
    <w:name w:val="header"/>
    <w:basedOn w:val="Standard"/>
    <w:link w:val="KopfzeileZchn"/>
    <w:uiPriority w:val="99"/>
    <w:unhideWhenUsed/>
    <w:rsid w:val="00830305"/>
    <w:pPr>
      <w:pBdr>
        <w:bottom w:val="single" w:sz="4" w:space="1" w:color="auto"/>
      </w:pBdr>
      <w:tabs>
        <w:tab w:val="center" w:pos="4536"/>
        <w:tab w:val="right" w:pos="8505"/>
      </w:tabs>
      <w:spacing w:after="0" w:line="240" w:lineRule="auto"/>
    </w:pPr>
  </w:style>
  <w:style w:type="character" w:customStyle="1" w:styleId="KopfzeileZchn">
    <w:name w:val="Kopfzeile Zchn"/>
    <w:basedOn w:val="Absatz-Standardschriftart"/>
    <w:link w:val="Kopfzeile"/>
    <w:uiPriority w:val="99"/>
    <w:rsid w:val="00402F27"/>
    <w:rPr>
      <w:rFonts w:ascii="Arial" w:hAnsi="Arial"/>
    </w:rPr>
  </w:style>
  <w:style w:type="paragraph" w:styleId="Fuzeile">
    <w:name w:val="footer"/>
    <w:basedOn w:val="Standard"/>
    <w:link w:val="FuzeileZchn"/>
    <w:uiPriority w:val="99"/>
    <w:unhideWhenUsed/>
    <w:rsid w:val="001D3F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02F27"/>
    <w:rPr>
      <w:rFonts w:ascii="Arial" w:hAnsi="Arial"/>
    </w:rPr>
  </w:style>
  <w:style w:type="paragraph" w:styleId="Abbildungsverzeichnis">
    <w:name w:val="table of figures"/>
    <w:basedOn w:val="Standard"/>
    <w:next w:val="Standard"/>
    <w:uiPriority w:val="99"/>
    <w:rsid w:val="003E666C"/>
    <w:pPr>
      <w:tabs>
        <w:tab w:val="left" w:pos="1540"/>
        <w:tab w:val="right" w:leader="dot" w:pos="8494"/>
      </w:tabs>
      <w:ind w:left="1560" w:hanging="1560"/>
      <w:jc w:val="left"/>
    </w:pPr>
    <w:rPr>
      <w:noProof/>
      <w:spacing w:val="-4"/>
    </w:rPr>
  </w:style>
  <w:style w:type="paragraph" w:styleId="Sprechblasentext">
    <w:name w:val="Balloon Text"/>
    <w:basedOn w:val="Standard"/>
    <w:link w:val="SprechblasentextZchn"/>
    <w:uiPriority w:val="99"/>
    <w:semiHidden/>
    <w:unhideWhenUsed/>
    <w:rsid w:val="00C574C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74C1"/>
    <w:rPr>
      <w:rFonts w:ascii="Tahoma" w:hAnsi="Tahoma" w:cs="Tahoma"/>
      <w:sz w:val="16"/>
      <w:szCs w:val="16"/>
    </w:rPr>
  </w:style>
  <w:style w:type="table" w:styleId="Tabellenraster">
    <w:name w:val="Table Grid"/>
    <w:basedOn w:val="NormaleTabelle"/>
    <w:uiPriority w:val="39"/>
    <w:rsid w:val="00615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berschrift">
    <w:name w:val="Tabelle_Überschrift"/>
    <w:basedOn w:val="Tabelle"/>
    <w:qFormat/>
    <w:rsid w:val="009676FC"/>
    <w:rPr>
      <w:b/>
    </w:rPr>
  </w:style>
  <w:style w:type="character" w:customStyle="1" w:styleId="berschrift5Zchn">
    <w:name w:val="Überschrift 5 Zchn"/>
    <w:basedOn w:val="Absatz-Standardschriftart"/>
    <w:link w:val="berschrift5"/>
    <w:uiPriority w:val="9"/>
    <w:semiHidden/>
    <w:rsid w:val="00402F27"/>
    <w:rPr>
      <w:rFonts w:ascii="Arial" w:eastAsiaTheme="majorEastAsia" w:hAnsi="Arial" w:cstheme="majorBidi"/>
      <w:b/>
    </w:rPr>
  </w:style>
  <w:style w:type="paragraph" w:styleId="Verzeichnis4">
    <w:name w:val="toc 4"/>
    <w:basedOn w:val="Standard"/>
    <w:next w:val="Standard"/>
    <w:autoRedefine/>
    <w:uiPriority w:val="39"/>
    <w:unhideWhenUsed/>
    <w:rsid w:val="00D40EB0"/>
    <w:pPr>
      <w:tabs>
        <w:tab w:val="left" w:pos="3119"/>
        <w:tab w:val="right" w:leader="dot" w:pos="8494"/>
      </w:tabs>
      <w:spacing w:after="100"/>
      <w:ind w:left="3119" w:hanging="1134"/>
    </w:pPr>
    <w:rPr>
      <w:noProof/>
    </w:rPr>
  </w:style>
  <w:style w:type="character" w:styleId="NichtaufgelsteErwhnung">
    <w:name w:val="Unresolved Mention"/>
    <w:basedOn w:val="Absatz-Standardschriftart"/>
    <w:uiPriority w:val="99"/>
    <w:semiHidden/>
    <w:unhideWhenUsed/>
    <w:rsid w:val="00E207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https://www.uni-frankfurt.de/49131220/Eidesstattliche-Erklaerung.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05\AppData\Local\Microsoft\Windows\Temporary%20Internet%20Files\Content.Outlook\FN1IZLGX\190117_03_Formatvorlage%20Studienarbei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CA8A5-1E3D-4587-8ED0-8339E68B6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190117_03_Formatvorlage Studienarbeit</Template>
  <TotalTime>0</TotalTime>
  <Pages>17</Pages>
  <Words>1927</Words>
  <Characters>12144</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GR-05</dc:creator>
  <cp:keywords/>
  <dc:description/>
  <cp:lastModifiedBy>GR-05</cp:lastModifiedBy>
  <cp:revision>1</cp:revision>
  <dcterms:created xsi:type="dcterms:W3CDTF">2019-01-18T07:07:00Z</dcterms:created>
  <dcterms:modified xsi:type="dcterms:W3CDTF">2019-01-18T07:08:00Z</dcterms:modified>
</cp:coreProperties>
</file>